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05" w:rsidRPr="0051064D" w:rsidRDefault="0051064D" w:rsidP="000311A9">
      <w:pPr>
        <w:jc w:val="center"/>
        <w:rPr>
          <w:rFonts w:cs="Arial"/>
          <w:b/>
          <w:color w:val="0000FF"/>
          <w:sz w:val="72"/>
          <w:szCs w:val="72"/>
        </w:rPr>
      </w:pPr>
      <w:r w:rsidRPr="0051064D">
        <w:rPr>
          <w:rFonts w:cs="Arial"/>
          <w:b/>
          <w:color w:val="00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7.5pt;height:33.75pt">
            <v:imagedata r:id="rId7" o:title="Logo"/>
          </v:shape>
        </w:pict>
      </w:r>
    </w:p>
    <w:p w:rsidR="004C4A05" w:rsidRDefault="004C4A05" w:rsidP="000311A9">
      <w:pPr>
        <w:jc w:val="center"/>
      </w:pPr>
    </w:p>
    <w:p w:rsidR="004C4A05" w:rsidRDefault="004C4A05" w:rsidP="000311A9">
      <w:pPr>
        <w:jc w:val="center"/>
      </w:pPr>
    </w:p>
    <w:p w:rsidR="004C4A05" w:rsidRPr="00217602" w:rsidRDefault="00F34CA0" w:rsidP="000311A9">
      <w:pPr>
        <w:jc w:val="center"/>
        <w:rPr>
          <w:b/>
          <w:sz w:val="40"/>
          <w:szCs w:val="40"/>
        </w:rPr>
      </w:pPr>
      <w:r w:rsidRPr="00217602">
        <w:rPr>
          <w:b/>
          <w:sz w:val="40"/>
          <w:szCs w:val="40"/>
        </w:rPr>
        <w:t>Project Charter Document</w:t>
      </w:r>
    </w:p>
    <w:p w:rsidR="00711B3F" w:rsidRDefault="00711B3F" w:rsidP="000311A9">
      <w:pPr>
        <w:spacing w:before="120" w:after="120"/>
        <w:jc w:val="center"/>
      </w:pPr>
      <w:r>
        <w:pict>
          <v:shape id="_x0000_i1025" type="#_x0000_t75" style="width:6in;height:7.2pt" o:hrpct="0" o:hralign="center" o:hr="t">
            <v:imagedata r:id="rId8" o:title="BD10290_"/>
          </v:shape>
        </w:pict>
      </w:r>
    </w:p>
    <w:p w:rsidR="00711B3F" w:rsidRPr="004617FC" w:rsidRDefault="00711B3F" w:rsidP="000311A9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Project Name:</w:t>
      </w:r>
      <w:r w:rsidRPr="004617FC">
        <w:rPr>
          <w:sz w:val="22"/>
          <w:szCs w:val="22"/>
        </w:rPr>
        <w:tab/>
      </w:r>
    </w:p>
    <w:p w:rsidR="00711B3F" w:rsidRPr="004617FC" w:rsidRDefault="00711B3F" w:rsidP="000311A9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Department:</w:t>
      </w:r>
      <w:r w:rsidRPr="004617FC">
        <w:rPr>
          <w:sz w:val="22"/>
          <w:szCs w:val="22"/>
        </w:rPr>
        <w:tab/>
      </w:r>
    </w:p>
    <w:p w:rsidR="00711B3F" w:rsidRPr="004617FC" w:rsidRDefault="00711B3F" w:rsidP="000311A9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Focus Area:</w:t>
      </w:r>
      <w:r w:rsidRPr="004617FC">
        <w:rPr>
          <w:sz w:val="22"/>
          <w:szCs w:val="22"/>
        </w:rPr>
        <w:tab/>
      </w:r>
    </w:p>
    <w:p w:rsidR="00711B3F" w:rsidRPr="004617FC" w:rsidRDefault="00711B3F" w:rsidP="000311A9">
      <w:pPr>
        <w:tabs>
          <w:tab w:val="left" w:pos="1980"/>
        </w:tabs>
        <w:spacing w:before="120"/>
        <w:rPr>
          <w:sz w:val="22"/>
          <w:szCs w:val="22"/>
        </w:rPr>
      </w:pPr>
      <w:r w:rsidRPr="004617FC">
        <w:rPr>
          <w:b/>
          <w:sz w:val="22"/>
          <w:szCs w:val="22"/>
        </w:rPr>
        <w:t>Product</w:t>
      </w:r>
      <w:r>
        <w:rPr>
          <w:b/>
          <w:sz w:val="22"/>
          <w:szCs w:val="22"/>
        </w:rPr>
        <w:t>/</w:t>
      </w:r>
      <w:r w:rsidRPr="004617FC">
        <w:rPr>
          <w:b/>
          <w:sz w:val="22"/>
          <w:szCs w:val="22"/>
        </w:rPr>
        <w:t>Process:</w:t>
      </w:r>
      <w:r w:rsidRPr="004617FC">
        <w:rPr>
          <w:sz w:val="22"/>
          <w:szCs w:val="22"/>
        </w:rPr>
        <w:tab/>
      </w:r>
    </w:p>
    <w:p w:rsidR="00711B3F" w:rsidRDefault="00711B3F" w:rsidP="000311A9">
      <w:pPr>
        <w:spacing w:before="240" w:after="240"/>
        <w:jc w:val="center"/>
      </w:pPr>
      <w:r>
        <w:pict>
          <v:shape id="_x0000_i1026" type="#_x0000_t75" style="width:6in;height:7.2pt" o:hrpct="0" o:hralign="center" o:hr="t">
            <v:imagedata r:id="rId8" o:title="BD10290_"/>
          </v:shape>
        </w:pict>
      </w:r>
    </w:p>
    <w:p w:rsidR="00F61DD2" w:rsidRPr="00217602" w:rsidRDefault="00217602" w:rsidP="000311A9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Prepared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217602" w:rsidRPr="00F64B0E" w:rsidTr="00F64B0E"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217602" w:rsidRPr="00F64B0E" w:rsidRDefault="00217602" w:rsidP="00F64B0E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F64B0E">
              <w:rPr>
                <w:rFonts w:cs="Arial"/>
                <w:b/>
              </w:rPr>
              <w:t>Document Owner(s)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217602" w:rsidRPr="00F64B0E" w:rsidRDefault="00217602" w:rsidP="00F64B0E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F64B0E">
              <w:rPr>
                <w:rFonts w:cs="Arial"/>
                <w:b/>
              </w:rPr>
              <w:t>Project/Organization Role</w:t>
            </w:r>
          </w:p>
        </w:tc>
      </w:tr>
      <w:tr w:rsidR="00217602" w:rsidRPr="00F64B0E" w:rsidTr="00F64B0E">
        <w:tc>
          <w:tcPr>
            <w:tcW w:w="4320" w:type="dxa"/>
            <w:tcMar>
              <w:top w:w="43" w:type="dxa"/>
              <w:bottom w:w="43" w:type="dxa"/>
            </w:tcMar>
          </w:tcPr>
          <w:p w:rsidR="00217602" w:rsidRPr="00F64B0E" w:rsidRDefault="00217602" w:rsidP="00F64B0E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217602" w:rsidRPr="00F64B0E" w:rsidRDefault="00217602" w:rsidP="00F64B0E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217602" w:rsidRPr="00F64B0E" w:rsidTr="00F64B0E">
        <w:tc>
          <w:tcPr>
            <w:tcW w:w="4320" w:type="dxa"/>
            <w:tcMar>
              <w:top w:w="43" w:type="dxa"/>
              <w:bottom w:w="43" w:type="dxa"/>
            </w:tcMar>
          </w:tcPr>
          <w:p w:rsidR="00217602" w:rsidRPr="00F64B0E" w:rsidRDefault="00217602" w:rsidP="00F64B0E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217602" w:rsidRPr="00F64B0E" w:rsidRDefault="00217602" w:rsidP="00F64B0E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217602" w:rsidRPr="00F64B0E" w:rsidTr="00F64B0E">
        <w:tc>
          <w:tcPr>
            <w:tcW w:w="4320" w:type="dxa"/>
            <w:tcMar>
              <w:top w:w="43" w:type="dxa"/>
              <w:bottom w:w="43" w:type="dxa"/>
            </w:tcMar>
          </w:tcPr>
          <w:p w:rsidR="00217602" w:rsidRPr="00F64B0E" w:rsidRDefault="00217602" w:rsidP="00F64B0E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217602" w:rsidRPr="00F64B0E" w:rsidRDefault="00217602" w:rsidP="00F64B0E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4C4A05" w:rsidRPr="004656E5" w:rsidRDefault="004C4A05" w:rsidP="000311A9"/>
    <w:p w:rsidR="004C4A05" w:rsidRPr="007845AF" w:rsidRDefault="00EE26C5" w:rsidP="000311A9">
      <w:pPr>
        <w:pStyle w:val="BodyText"/>
        <w:spacing w:before="240"/>
        <w:ind w:left="0"/>
        <w:rPr>
          <w:b/>
          <w:sz w:val="24"/>
          <w:szCs w:val="24"/>
        </w:rPr>
      </w:pPr>
      <w:r w:rsidRPr="007845AF">
        <w:rPr>
          <w:b/>
          <w:sz w:val="24"/>
          <w:szCs w:val="24"/>
        </w:rPr>
        <w:t xml:space="preserve">Project Charter </w:t>
      </w:r>
      <w:r w:rsidR="000E2EEF">
        <w:rPr>
          <w:b/>
          <w:sz w:val="24"/>
          <w:szCs w:val="24"/>
        </w:rPr>
        <w:t xml:space="preserve">Version </w:t>
      </w:r>
      <w:r w:rsidRPr="007845AF">
        <w:rPr>
          <w:b/>
          <w:sz w:val="24"/>
          <w:szCs w:val="24"/>
        </w:rPr>
        <w:t>Control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"/>
        <w:gridCol w:w="1260"/>
        <w:gridCol w:w="1980"/>
        <w:gridCol w:w="4320"/>
      </w:tblGrid>
      <w:tr w:rsidR="004C4A05" w:rsidRPr="00217602">
        <w:tc>
          <w:tcPr>
            <w:tcW w:w="10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4C4A05" w:rsidRPr="00217602" w:rsidRDefault="004C4A05" w:rsidP="000311A9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217602">
              <w:rPr>
                <w:rFonts w:cs="Arial"/>
                <w:b/>
              </w:rPr>
              <w:t>Version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4C4A05" w:rsidRPr="00217602" w:rsidRDefault="004C4A05" w:rsidP="000311A9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0" w:name="_Toc500731307"/>
            <w:bookmarkStart w:id="1" w:name="_Toc500731349"/>
            <w:bookmarkStart w:id="2" w:name="_Toc500731407"/>
            <w:bookmarkStart w:id="3" w:name="_Toc500741301"/>
            <w:bookmarkStart w:id="4" w:name="_Toc500743056"/>
            <w:bookmarkStart w:id="5" w:name="_Toc500745755"/>
            <w:bookmarkStart w:id="6" w:name="_Toc500746078"/>
            <w:bookmarkStart w:id="7" w:name="_Toc500746142"/>
            <w:r w:rsidRPr="00217602">
              <w:rPr>
                <w:rFonts w:cs="Arial"/>
                <w:b/>
              </w:rPr>
              <w:t>Date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9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4C4A05" w:rsidRPr="00217602" w:rsidRDefault="004C4A05" w:rsidP="000311A9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217602">
              <w:rPr>
                <w:rFonts w:cs="Arial"/>
                <w:b/>
              </w:rPr>
              <w:t>Author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4C4A05" w:rsidRPr="00217602" w:rsidRDefault="004C4A05" w:rsidP="000311A9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8" w:name="_Toc500731308"/>
            <w:bookmarkStart w:id="9" w:name="_Toc500731350"/>
            <w:bookmarkStart w:id="10" w:name="_Toc500731408"/>
            <w:bookmarkStart w:id="11" w:name="_Toc500741302"/>
            <w:bookmarkStart w:id="12" w:name="_Toc500743057"/>
            <w:bookmarkStart w:id="13" w:name="_Toc500745756"/>
            <w:bookmarkStart w:id="14" w:name="_Toc500746079"/>
            <w:bookmarkStart w:id="15" w:name="_Toc500746143"/>
            <w:r w:rsidRPr="00217602">
              <w:rPr>
                <w:rFonts w:cs="Arial"/>
                <w:b/>
              </w:rPr>
              <w:t>Change Description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4C4A05" w:rsidRPr="001252A7">
        <w:trPr>
          <w:trHeight w:val="272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4C4A05" w:rsidRPr="00217602" w:rsidRDefault="004C4A05" w:rsidP="000311A9">
            <w:pPr>
              <w:pStyle w:val="TableText"/>
              <w:spacing w:before="20" w:after="60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4C4A05" w:rsidRPr="00217602" w:rsidRDefault="004C4A05" w:rsidP="000311A9">
            <w:pPr>
              <w:pStyle w:val="TableText"/>
              <w:spacing w:before="20" w:after="60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4C4A05" w:rsidRPr="00217602" w:rsidRDefault="00C4743C" w:rsidP="000311A9">
            <w:r w:rsidRPr="00217602">
              <w:t>[Replace this text with the name of the Document O</w:t>
            </w:r>
            <w:r w:rsidR="007845AF" w:rsidRPr="00217602">
              <w:t>wner</w:t>
            </w:r>
            <w:r w:rsidR="00A704BB" w:rsidRPr="00217602">
              <w:t>.</w:t>
            </w:r>
            <w:r w:rsidR="00940155" w:rsidRPr="00217602">
              <w:t>]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4C4A05" w:rsidRPr="00217602" w:rsidRDefault="007845AF" w:rsidP="000311A9">
            <w:r w:rsidRPr="00217602">
              <w:t>Document created</w:t>
            </w:r>
          </w:p>
        </w:tc>
      </w:tr>
      <w:tr w:rsidR="004C4A05" w:rsidRPr="001252A7">
        <w:trPr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4C4A05" w:rsidRPr="00217602" w:rsidRDefault="004C4A05" w:rsidP="000311A9">
            <w:pPr>
              <w:pStyle w:val="TableText"/>
              <w:spacing w:before="20" w:after="60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4C4A05" w:rsidRPr="00217602" w:rsidRDefault="004C4A05" w:rsidP="000311A9">
            <w:pPr>
              <w:pStyle w:val="TableText"/>
              <w:spacing w:before="20" w:after="60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4C4A05" w:rsidRPr="00217602" w:rsidRDefault="00C4743C" w:rsidP="000311A9">
            <w:r w:rsidRPr="00217602">
              <w:t xml:space="preserve">[Replace this text with the name of the </w:t>
            </w:r>
            <w:r w:rsidR="007845AF" w:rsidRPr="00217602">
              <w:t xml:space="preserve">Change </w:t>
            </w:r>
            <w:r w:rsidRPr="00217602">
              <w:t>O</w:t>
            </w:r>
            <w:r w:rsidR="007845AF" w:rsidRPr="00217602">
              <w:t>wner</w:t>
            </w:r>
            <w:r w:rsidR="00A704BB" w:rsidRPr="00217602">
              <w:t>.</w:t>
            </w:r>
            <w:r w:rsidRPr="00217602">
              <w:t>]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C4743C" w:rsidRPr="00217602" w:rsidRDefault="00C4743C" w:rsidP="000311A9">
            <w:r w:rsidRPr="00217602">
              <w:t>[Replace this text with a list of changes for this Owner on this Date and Version</w:t>
            </w:r>
            <w:r w:rsidR="00A704BB" w:rsidRPr="00217602">
              <w:t>.</w:t>
            </w:r>
            <w:r w:rsidRPr="00217602">
              <w:t>]</w:t>
            </w:r>
          </w:p>
          <w:p w:rsidR="004C4A05" w:rsidRPr="00217602" w:rsidRDefault="00C4743C" w:rsidP="000311A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217602">
              <w:t>[</w:t>
            </w:r>
            <w:r w:rsidR="007845AF" w:rsidRPr="00217602">
              <w:t>Change 1</w:t>
            </w:r>
            <w:r w:rsidRPr="00217602">
              <w:t>]</w:t>
            </w:r>
          </w:p>
          <w:p w:rsidR="007845AF" w:rsidRPr="00217602" w:rsidRDefault="00C4743C" w:rsidP="000311A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217602">
              <w:t>[</w:t>
            </w:r>
            <w:r w:rsidR="007845AF" w:rsidRPr="00217602">
              <w:t>Change 2</w:t>
            </w:r>
            <w:r w:rsidRPr="00217602">
              <w:t>]</w:t>
            </w:r>
          </w:p>
          <w:p w:rsidR="007845AF" w:rsidRPr="00217602" w:rsidRDefault="00C4743C" w:rsidP="000311A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</w:pPr>
            <w:r w:rsidRPr="00217602">
              <w:t>[</w:t>
            </w:r>
            <w:r w:rsidR="007845AF" w:rsidRPr="00217602">
              <w:t xml:space="preserve">Change </w:t>
            </w:r>
            <w:r w:rsidR="007845AF" w:rsidRPr="00217602">
              <w:rPr>
                <w:i/>
              </w:rPr>
              <w:t>n</w:t>
            </w:r>
            <w:r w:rsidRPr="00217602">
              <w:t>]</w:t>
            </w:r>
          </w:p>
        </w:tc>
      </w:tr>
    </w:tbl>
    <w:p w:rsidR="007845AF" w:rsidRDefault="007845AF" w:rsidP="000311A9"/>
    <w:p w:rsidR="004C4A05" w:rsidRPr="00DC1839" w:rsidRDefault="004C4A05" w:rsidP="000311A9">
      <w:pPr>
        <w:spacing w:before="360" w:after="120"/>
        <w:rPr>
          <w:b/>
          <w:sz w:val="26"/>
          <w:szCs w:val="26"/>
        </w:rPr>
      </w:pPr>
      <w:r>
        <w:br w:type="page"/>
      </w:r>
      <w:r w:rsidRPr="00DC1839">
        <w:rPr>
          <w:b/>
          <w:sz w:val="26"/>
          <w:szCs w:val="26"/>
        </w:rPr>
        <w:lastRenderedPageBreak/>
        <w:t>TABLE OF CONTENTS</w:t>
      </w:r>
    </w:p>
    <w:p w:rsidR="00C84A0F" w:rsidRDefault="00CC3379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 w:rsidRPr="00CC3379">
        <w:fldChar w:fldCharType="begin"/>
      </w:r>
      <w:r w:rsidRPr="00CC3379">
        <w:instrText xml:space="preserve"> TOC \o "1-5" \h \z \u </w:instrText>
      </w:r>
      <w:r w:rsidRPr="00CC3379">
        <w:fldChar w:fldCharType="separate"/>
      </w:r>
      <w:hyperlink w:anchor="_Toc77392598" w:history="1">
        <w:r w:rsidR="00C84A0F" w:rsidRPr="00DE01BC">
          <w:rPr>
            <w:rStyle w:val="Hyperlink"/>
          </w:rPr>
          <w:t>1</w:t>
        </w:r>
        <w:r w:rsidR="00C84A0F"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="00C84A0F" w:rsidRPr="00DE01BC">
          <w:rPr>
            <w:rStyle w:val="Hyperlink"/>
          </w:rPr>
          <w:t>PROJECT CHARTER PURPOSE</w:t>
        </w:r>
        <w:r w:rsidR="00C84A0F">
          <w:rPr>
            <w:webHidden/>
          </w:rPr>
          <w:tab/>
        </w:r>
        <w:r w:rsidR="00C84A0F">
          <w:rPr>
            <w:webHidden/>
          </w:rPr>
          <w:fldChar w:fldCharType="begin"/>
        </w:r>
        <w:r w:rsidR="00C84A0F">
          <w:rPr>
            <w:webHidden/>
          </w:rPr>
          <w:instrText xml:space="preserve"> PAGEREF _Toc77392598 \h </w:instrText>
        </w:r>
        <w:r w:rsidR="00C84A0F">
          <w:rPr>
            <w:webHidden/>
          </w:rPr>
          <w:fldChar w:fldCharType="separate"/>
        </w:r>
        <w:r w:rsidR="007D416D">
          <w:rPr>
            <w:webHidden/>
          </w:rPr>
          <w:t>3</w:t>
        </w:r>
        <w:r w:rsidR="00C84A0F"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599" w:history="1">
        <w:r w:rsidRPr="00DE01BC">
          <w:rPr>
            <w:rStyle w:val="Hyperlink"/>
          </w:rPr>
          <w:t>2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PROJECT EXECUTIVE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_Toc77392599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00" w:history="1">
        <w:r w:rsidRPr="00DE01BC">
          <w:rPr>
            <w:rStyle w:val="Hyperlink"/>
          </w:rPr>
          <w:t>3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PROJECT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_Toc77392600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01" w:history="1">
        <w:r w:rsidRPr="00DE01BC">
          <w:rPr>
            <w:rStyle w:val="Hyperlink"/>
          </w:rPr>
          <w:t>4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PROJECT SCOPE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_Toc77392601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02" w:history="1">
        <w:r w:rsidRPr="00DE01BC">
          <w:rPr>
            <w:rStyle w:val="Hyperlink"/>
          </w:rPr>
          <w:t>4.1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Goals and Objectives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_Toc77392602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03" w:history="1">
        <w:r w:rsidRPr="00DE01BC">
          <w:rPr>
            <w:rStyle w:val="Hyperlink"/>
          </w:rPr>
          <w:t>4.2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Departmental Statements of Work (SOW)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_Toc77392603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04" w:history="1">
        <w:r w:rsidRPr="00DE01BC">
          <w:rPr>
            <w:rStyle w:val="Hyperlink"/>
          </w:rPr>
          <w:t>4.3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Organizational Impacts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_Toc77392604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05" w:history="1">
        <w:r w:rsidRPr="00DE01BC">
          <w:rPr>
            <w:rStyle w:val="Hyperlink"/>
          </w:rPr>
          <w:t>4.4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Project Deliverables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_Toc77392605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06" w:history="1">
        <w:r w:rsidRPr="00DE01BC">
          <w:rPr>
            <w:rStyle w:val="Hyperlink"/>
          </w:rPr>
          <w:t>4.5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Deliverables Out of Scope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_Toc77392606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07" w:history="1">
        <w:r w:rsidRPr="00DE01BC">
          <w:rPr>
            <w:rStyle w:val="Hyperlink"/>
          </w:rPr>
          <w:t>4.6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Project Estimated Costs &amp; Duration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_Toc77392607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08" w:history="1">
        <w:r w:rsidRPr="00DE01BC">
          <w:rPr>
            <w:rStyle w:val="Hyperlink"/>
          </w:rPr>
          <w:t>5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PROJECT CONDITIONS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_Toc77392608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09" w:history="1">
        <w:r w:rsidRPr="00DE01BC">
          <w:rPr>
            <w:rStyle w:val="Hyperlink"/>
          </w:rPr>
          <w:t>5.1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Project Assumptions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_Toc77392609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10" w:history="1">
        <w:r w:rsidRPr="00DE01BC">
          <w:rPr>
            <w:rStyle w:val="Hyperlink"/>
          </w:rPr>
          <w:t>5.2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Project Issues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_Toc77392610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11" w:history="1">
        <w:r w:rsidRPr="00DE01BC">
          <w:rPr>
            <w:rStyle w:val="Hyperlink"/>
          </w:rPr>
          <w:t>5.3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Project Risks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_Toc77392611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rPr>
          <w:rFonts w:ascii="Times New Roman" w:hAnsi="Times New Roman"/>
          <w:bCs w:val="0"/>
          <w:sz w:val="24"/>
          <w:szCs w:val="24"/>
        </w:rPr>
      </w:pPr>
      <w:hyperlink w:anchor="_Toc77392612" w:history="1">
        <w:r w:rsidRPr="00DE01BC">
          <w:rPr>
            <w:rStyle w:val="Hyperlink"/>
          </w:rPr>
          <w:t>5.4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Project Constraints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_Toc77392612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13" w:history="1">
        <w:r w:rsidRPr="00DE01BC">
          <w:rPr>
            <w:rStyle w:val="Hyperlink"/>
          </w:rPr>
          <w:t>6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Project Structure Approach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_Toc77392613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14" w:history="1">
        <w:r w:rsidRPr="00DE01BC">
          <w:rPr>
            <w:rStyle w:val="Hyperlink"/>
          </w:rPr>
          <w:t>7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Project Team Organization Plans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_Toc77392614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15" w:history="1">
        <w:r w:rsidRPr="00DE01BC">
          <w:rPr>
            <w:rStyle w:val="Hyperlink"/>
          </w:rPr>
          <w:t>8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PROJECT 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_Toc77392615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16" w:history="1">
        <w:r w:rsidRPr="00DE01BC">
          <w:rPr>
            <w:rStyle w:val="Hyperlink"/>
          </w:rPr>
          <w:t>9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APPROVALS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_Toc77392616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1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77392617" w:history="1">
        <w:r w:rsidRPr="00DE01BC">
          <w:rPr>
            <w:rStyle w:val="Hyperlink"/>
          </w:rPr>
          <w:t>10</w:t>
        </w:r>
        <w:r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Pr="00DE01BC">
          <w:rPr>
            <w:rStyle w:val="Hyperlink"/>
          </w:rPr>
          <w:t>APPENDICES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_Toc77392617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tabs>
          <w:tab w:val="left" w:pos="1138"/>
        </w:tabs>
        <w:rPr>
          <w:rFonts w:ascii="Times New Roman" w:hAnsi="Times New Roman"/>
          <w:bCs w:val="0"/>
          <w:sz w:val="24"/>
          <w:szCs w:val="24"/>
        </w:rPr>
      </w:pPr>
      <w:hyperlink w:anchor="_Toc77392618" w:history="1">
        <w:r w:rsidRPr="00DE01BC">
          <w:rPr>
            <w:rStyle w:val="Hyperlink"/>
          </w:rPr>
          <w:t>10.1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Document Guidelines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_Toc77392618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84A0F" w:rsidRDefault="00C84A0F">
      <w:pPr>
        <w:pStyle w:val="TOC2"/>
        <w:tabs>
          <w:tab w:val="left" w:pos="1138"/>
        </w:tabs>
        <w:rPr>
          <w:rFonts w:ascii="Times New Roman" w:hAnsi="Times New Roman"/>
          <w:bCs w:val="0"/>
          <w:sz w:val="24"/>
          <w:szCs w:val="24"/>
        </w:rPr>
      </w:pPr>
      <w:hyperlink w:anchor="_Toc77392619" w:history="1">
        <w:r w:rsidRPr="00DE01BC">
          <w:rPr>
            <w:rStyle w:val="Hyperlink"/>
          </w:rPr>
          <w:t>10.2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DE01BC">
          <w:rPr>
            <w:rStyle w:val="Hyperlink"/>
          </w:rPr>
          <w:t>Project Charter Document Sections Omitted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_Toc77392619 \h </w:instrText>
        </w:r>
        <w:r>
          <w:rPr>
            <w:webHidden/>
          </w:rPr>
          <w:fldChar w:fldCharType="separate"/>
        </w:r>
        <w:r w:rsidR="007D41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E60A4" w:rsidRDefault="00CC3379" w:rsidP="000311A9">
      <w:pPr>
        <w:ind w:left="1138" w:hanging="720"/>
      </w:pPr>
      <w:r w:rsidRPr="00CC3379">
        <w:rPr>
          <w:rFonts w:cs="Arial"/>
          <w:bCs/>
          <w:caps/>
        </w:rPr>
        <w:fldChar w:fldCharType="end"/>
      </w:r>
    </w:p>
    <w:p w:rsidR="00A31CBF" w:rsidRPr="00CC3379" w:rsidRDefault="004C4A05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r>
        <w:br w:type="page"/>
      </w:r>
      <w:bookmarkStart w:id="16" w:name="_Toc1899706"/>
      <w:bookmarkStart w:id="17" w:name="_Toc67755723"/>
      <w:bookmarkStart w:id="18" w:name="_Toc77392598"/>
      <w:r w:rsidR="00A31CBF" w:rsidRPr="00CC3379">
        <w:rPr>
          <w:sz w:val="26"/>
          <w:szCs w:val="26"/>
        </w:rPr>
        <w:lastRenderedPageBreak/>
        <w:t>PROJECT CHARTER PURPOSE</w:t>
      </w:r>
      <w:bookmarkEnd w:id="17"/>
      <w:bookmarkEnd w:id="18"/>
    </w:p>
    <w:p w:rsidR="004A7483" w:rsidRDefault="008954F5" w:rsidP="000311A9">
      <w:pPr>
        <w:spacing w:before="120"/>
        <w:ind w:left="590"/>
        <w:rPr>
          <w:rFonts w:cs="Arial"/>
          <w:b/>
        </w:rPr>
      </w:pPr>
      <w:r w:rsidRPr="00A704BB">
        <w:rPr>
          <w:rFonts w:cs="Arial"/>
        </w:rPr>
        <w:t>[</w:t>
      </w:r>
      <w:r>
        <w:rPr>
          <w:rFonts w:cs="Arial"/>
          <w:b/>
        </w:rPr>
        <w:t xml:space="preserve">Replace the </w:t>
      </w:r>
      <w:r w:rsidRPr="008954F5">
        <w:rPr>
          <w:rFonts w:cs="Arial"/>
          <w:b/>
        </w:rPr>
        <w:t>following</w:t>
      </w:r>
      <w:r>
        <w:rPr>
          <w:rFonts w:cs="Arial"/>
          <w:b/>
        </w:rPr>
        <w:t xml:space="preserve"> text with your own statement of the Project Charter Purpose, or use the provided </w:t>
      </w:r>
      <w:r w:rsidR="00AB5758">
        <w:rPr>
          <w:rFonts w:cs="Arial"/>
          <w:b/>
        </w:rPr>
        <w:t>sample</w:t>
      </w:r>
      <w:r>
        <w:rPr>
          <w:rFonts w:cs="Arial"/>
          <w:b/>
        </w:rPr>
        <w:t xml:space="preserve"> text.</w:t>
      </w:r>
      <w:r w:rsidRPr="00A704BB">
        <w:rPr>
          <w:rFonts w:cs="Arial"/>
        </w:rPr>
        <w:t>]</w:t>
      </w:r>
    </w:p>
    <w:p w:rsidR="004A7483" w:rsidRDefault="004A7483" w:rsidP="000311A9">
      <w:pPr>
        <w:spacing w:before="240"/>
        <w:ind w:left="590"/>
        <w:rPr>
          <w:rFonts w:cs="Arial"/>
        </w:rPr>
      </w:pPr>
      <w:r w:rsidRPr="004A7483">
        <w:rPr>
          <w:rFonts w:cs="Arial"/>
        </w:rPr>
        <w:t xml:space="preserve">The project charter defines the scope, objectives, and overall approach for the work to be completed. It is </w:t>
      </w:r>
      <w:r>
        <w:rPr>
          <w:rFonts w:cs="Arial"/>
        </w:rPr>
        <w:t>a critical element for initiat</w:t>
      </w:r>
      <w:r w:rsidR="00E67838">
        <w:rPr>
          <w:rFonts w:cs="Arial"/>
        </w:rPr>
        <w:t>ing</w:t>
      </w:r>
      <w:r>
        <w:rPr>
          <w:rFonts w:cs="Arial"/>
        </w:rPr>
        <w:t>, plan</w:t>
      </w:r>
      <w:r w:rsidR="00E67838">
        <w:rPr>
          <w:rFonts w:cs="Arial"/>
        </w:rPr>
        <w:t>ning, executing</w:t>
      </w:r>
      <w:r>
        <w:rPr>
          <w:rFonts w:cs="Arial"/>
        </w:rPr>
        <w:t xml:space="preserve">, </w:t>
      </w:r>
      <w:r w:rsidR="00E67838">
        <w:rPr>
          <w:rFonts w:cs="Arial"/>
        </w:rPr>
        <w:t>controlling</w:t>
      </w:r>
      <w:r w:rsidRPr="004A7483">
        <w:rPr>
          <w:rFonts w:cs="Arial"/>
        </w:rPr>
        <w:t>, and assess</w:t>
      </w:r>
      <w:r w:rsidR="00E67838">
        <w:rPr>
          <w:rFonts w:cs="Arial"/>
        </w:rPr>
        <w:t>ing</w:t>
      </w:r>
      <w:r w:rsidRPr="004A7483">
        <w:rPr>
          <w:rFonts w:cs="Arial"/>
        </w:rPr>
        <w:t xml:space="preserve"> the project</w:t>
      </w:r>
      <w:r w:rsidR="00E67838">
        <w:rPr>
          <w:rFonts w:cs="Arial"/>
        </w:rPr>
        <w:t xml:space="preserve">. It </w:t>
      </w:r>
      <w:r>
        <w:rPr>
          <w:rFonts w:cs="Arial"/>
        </w:rPr>
        <w:t xml:space="preserve">should be the </w:t>
      </w:r>
      <w:r w:rsidRPr="004A7483">
        <w:rPr>
          <w:rFonts w:cs="Arial"/>
        </w:rPr>
        <w:t>single point of reference on the project for project goals and objectives, scope, organization, estimates, work plan, and budget. In addition, it serves as a contract between the</w:t>
      </w:r>
      <w:r>
        <w:rPr>
          <w:rFonts w:cs="Arial"/>
        </w:rPr>
        <w:t xml:space="preserve"> Project T</w:t>
      </w:r>
      <w:r w:rsidRPr="004A7483">
        <w:rPr>
          <w:rFonts w:cs="Arial"/>
        </w:rPr>
        <w:t>eam and the Project Sponsors</w:t>
      </w:r>
      <w:r w:rsidR="00075D48">
        <w:rPr>
          <w:rFonts w:cs="Arial"/>
        </w:rPr>
        <w:t>,</w:t>
      </w:r>
      <w:r w:rsidRPr="004A7483">
        <w:rPr>
          <w:rFonts w:cs="Arial"/>
        </w:rPr>
        <w:t xml:space="preserve"> stating what </w:t>
      </w:r>
      <w:r>
        <w:rPr>
          <w:rFonts w:cs="Arial"/>
        </w:rPr>
        <w:t>will be delivered</w:t>
      </w:r>
      <w:r w:rsidRPr="004A7483">
        <w:rPr>
          <w:rFonts w:cs="Arial"/>
        </w:rPr>
        <w:t xml:space="preserve"> according to the budget, time constraints, risks, resources</w:t>
      </w:r>
      <w:r w:rsidR="00075D48">
        <w:rPr>
          <w:rFonts w:cs="Arial"/>
        </w:rPr>
        <w:t>,</w:t>
      </w:r>
      <w:r w:rsidRPr="004A7483">
        <w:rPr>
          <w:rFonts w:cs="Arial"/>
        </w:rPr>
        <w:t xml:space="preserve"> and standards agreed upon for the project</w:t>
      </w:r>
      <w:r>
        <w:rPr>
          <w:rFonts w:cs="Arial"/>
        </w:rPr>
        <w:t>.</w:t>
      </w:r>
    </w:p>
    <w:p w:rsidR="00A31CBF" w:rsidRDefault="00CC3379" w:rsidP="000311A9">
      <w:pPr>
        <w:spacing w:before="240" w:after="120"/>
      </w:pPr>
      <w:r>
        <w:pict>
          <v:shape id="_x0000_i1028" type="#_x0000_t75" style="width:6in;height:7.2pt" o:hrpct="0" o:hralign="center" o:hr="t">
            <v:imagedata r:id="rId8" o:title="BD10290_"/>
          </v:shape>
        </w:pict>
      </w:r>
    </w:p>
    <w:p w:rsidR="004C4A05" w:rsidRPr="00CC3379" w:rsidRDefault="004C4A05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19" w:name="_Toc67755724"/>
      <w:bookmarkStart w:id="20" w:name="_Toc77392599"/>
      <w:r w:rsidRPr="00CC3379">
        <w:rPr>
          <w:sz w:val="26"/>
          <w:szCs w:val="26"/>
        </w:rPr>
        <w:t>P</w:t>
      </w:r>
      <w:r w:rsidR="00E37DB8" w:rsidRPr="00CC3379">
        <w:rPr>
          <w:sz w:val="26"/>
          <w:szCs w:val="26"/>
        </w:rPr>
        <w:t>ROJECT EXECUTIVE SUMMARY</w:t>
      </w:r>
      <w:bookmarkEnd w:id="16"/>
      <w:bookmarkEnd w:id="19"/>
      <w:bookmarkEnd w:id="20"/>
    </w:p>
    <w:p w:rsidR="000A2CDE" w:rsidRPr="00CB22FB" w:rsidRDefault="00C4743C" w:rsidP="000311A9">
      <w:pPr>
        <w:ind w:left="590"/>
      </w:pPr>
      <w:r w:rsidRPr="00CB22FB">
        <w:t>[Replace this text with a high</w:t>
      </w:r>
      <w:r w:rsidR="00AB5758" w:rsidRPr="00CB22FB">
        <w:t>-</w:t>
      </w:r>
      <w:r w:rsidRPr="00CB22FB">
        <w:t>level view of</w:t>
      </w:r>
      <w:r w:rsidR="00AB5758" w:rsidRPr="00CB22FB">
        <w:t>:</w:t>
      </w:r>
    </w:p>
    <w:p w:rsidR="000A2CDE" w:rsidRPr="00CC3379" w:rsidRDefault="00C4743C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project goals</w:t>
      </w:r>
    </w:p>
    <w:p w:rsidR="000A2CDE" w:rsidRPr="00CC3379" w:rsidRDefault="00C4743C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objectives</w:t>
      </w:r>
    </w:p>
    <w:p w:rsidR="000A2CDE" w:rsidRPr="00CC3379" w:rsidRDefault="000A2CDE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scope</w:t>
      </w:r>
    </w:p>
    <w:p w:rsidR="000A2CDE" w:rsidRPr="00CC3379" w:rsidRDefault="000A2CDE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assumptions</w:t>
      </w:r>
    </w:p>
    <w:p w:rsidR="000A2CDE" w:rsidRPr="00CC3379" w:rsidRDefault="000A2CDE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risks</w:t>
      </w:r>
    </w:p>
    <w:p w:rsidR="000A2CDE" w:rsidRPr="00CC3379" w:rsidRDefault="000A2CDE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costs</w:t>
      </w:r>
    </w:p>
    <w:p w:rsidR="000A2CDE" w:rsidRPr="00CC3379" w:rsidRDefault="000A2CDE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timeline</w:t>
      </w:r>
    </w:p>
    <w:p w:rsidR="000A2CDE" w:rsidRPr="00CC3379" w:rsidRDefault="00C4743C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approach</w:t>
      </w:r>
    </w:p>
    <w:p w:rsidR="00C4743C" w:rsidRPr="00CC3379" w:rsidRDefault="00C4743C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C3379">
        <w:t>organization]</w:t>
      </w:r>
    </w:p>
    <w:p w:rsidR="00F93E93" w:rsidRDefault="00CC3379" w:rsidP="000311A9">
      <w:pPr>
        <w:spacing w:before="240" w:after="120"/>
      </w:pPr>
      <w:r>
        <w:pict>
          <v:shape id="_x0000_i1029" type="#_x0000_t75" style="width:6in;height:7.2pt" o:hrpct="0" o:hralign="center" o:hr="t">
            <v:imagedata r:id="rId8" o:title="BD10290_"/>
          </v:shape>
        </w:pict>
      </w:r>
    </w:p>
    <w:p w:rsidR="004C4A05" w:rsidRPr="00CC3379" w:rsidRDefault="001D1D6C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21" w:name="_Toc67755726"/>
      <w:bookmarkStart w:id="22" w:name="_Toc77392600"/>
      <w:r w:rsidRPr="00CC3379">
        <w:rPr>
          <w:sz w:val="26"/>
          <w:szCs w:val="26"/>
        </w:rPr>
        <w:t>P</w:t>
      </w:r>
      <w:r w:rsidR="00E37DB8" w:rsidRPr="00CC3379">
        <w:rPr>
          <w:sz w:val="26"/>
          <w:szCs w:val="26"/>
        </w:rPr>
        <w:t>ROJECT OVERVIEW</w:t>
      </w:r>
      <w:bookmarkEnd w:id="21"/>
      <w:bookmarkEnd w:id="22"/>
    </w:p>
    <w:p w:rsidR="0013642E" w:rsidRPr="00CB22FB" w:rsidRDefault="000A2CDE" w:rsidP="000311A9">
      <w:pPr>
        <w:ind w:left="590"/>
      </w:pPr>
      <w:r w:rsidRPr="00CB22FB">
        <w:t>[Replace this text with the rationale and business justification for undertaking this project.]</w:t>
      </w:r>
    </w:p>
    <w:p w:rsidR="004C4A05" w:rsidRDefault="00CC3379" w:rsidP="000311A9">
      <w:pPr>
        <w:spacing w:before="240" w:after="120"/>
      </w:pPr>
      <w:r>
        <w:pict>
          <v:shape id="_x0000_i1030" type="#_x0000_t75" style="width:6in;height:7.2pt" o:hrpct="0" o:hralign="center" o:hr="t">
            <v:imagedata r:id="rId8" o:title="BD10290_"/>
          </v:shape>
        </w:pict>
      </w:r>
    </w:p>
    <w:p w:rsidR="004C4A05" w:rsidRPr="00CC3379" w:rsidRDefault="00753386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23" w:name="_Toc67755727"/>
      <w:bookmarkStart w:id="24" w:name="_Toc77392601"/>
      <w:r w:rsidRPr="00CC3379">
        <w:rPr>
          <w:sz w:val="26"/>
          <w:szCs w:val="26"/>
        </w:rPr>
        <w:t>P</w:t>
      </w:r>
      <w:r w:rsidR="00E37DB8" w:rsidRPr="00CC3379">
        <w:rPr>
          <w:sz w:val="26"/>
          <w:szCs w:val="26"/>
        </w:rPr>
        <w:t>ROJECT SCOPE</w:t>
      </w:r>
      <w:bookmarkEnd w:id="23"/>
      <w:bookmarkEnd w:id="24"/>
    </w:p>
    <w:p w:rsidR="004C4A05" w:rsidRDefault="00753386" w:rsidP="000311A9">
      <w:pPr>
        <w:pStyle w:val="Heading2"/>
        <w:spacing w:before="480" w:after="240"/>
      </w:pPr>
      <w:bookmarkStart w:id="25" w:name="_Toc67755728"/>
      <w:bookmarkStart w:id="26" w:name="_Toc77392602"/>
      <w:r>
        <w:t>Goals and Objectives</w:t>
      </w:r>
      <w:bookmarkEnd w:id="25"/>
      <w:bookmarkEnd w:id="26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5578"/>
      </w:tblGrid>
      <w:tr w:rsidR="0088693C" w:rsidRPr="00F64B0E" w:rsidTr="00F64B0E">
        <w:trPr>
          <w:trHeight w:val="288"/>
        </w:trPr>
        <w:tc>
          <w:tcPr>
            <w:tcW w:w="250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8693C" w:rsidRPr="00F64B0E" w:rsidRDefault="0088693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Goals</w:t>
            </w:r>
          </w:p>
        </w:tc>
        <w:tc>
          <w:tcPr>
            <w:tcW w:w="5713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88693C" w:rsidRPr="00F64B0E" w:rsidRDefault="0088693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Objectives</w:t>
            </w:r>
          </w:p>
        </w:tc>
      </w:tr>
      <w:tr w:rsidR="0088693C" w:rsidRPr="00F64B0E" w:rsidTr="00F64B0E">
        <w:tc>
          <w:tcPr>
            <w:tcW w:w="250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8693C" w:rsidRPr="00B3043A" w:rsidRDefault="008954F5" w:rsidP="000311A9">
            <w:r w:rsidRPr="00B3043A">
              <w:t>[Replace this text with Project Goals</w:t>
            </w:r>
            <w:r w:rsidR="0084514C" w:rsidRPr="00B3043A">
              <w:t>.</w:t>
            </w:r>
            <w:r w:rsidRPr="00B3043A">
              <w:t xml:space="preserve"> For </w:t>
            </w:r>
            <w:r w:rsidRPr="00B3043A">
              <w:lastRenderedPageBreak/>
              <w:t xml:space="preserve">example: </w:t>
            </w:r>
            <w:r w:rsidR="0088693C" w:rsidRPr="00B3043A">
              <w:t>The project will provide an improved system for managing product returns</w:t>
            </w:r>
            <w:r w:rsidR="00A80612" w:rsidRPr="00B3043A">
              <w:t>.</w:t>
            </w:r>
            <w:r w:rsidRPr="00B3043A">
              <w:t>]</w:t>
            </w:r>
          </w:p>
        </w:tc>
        <w:tc>
          <w:tcPr>
            <w:tcW w:w="5713" w:type="dxa"/>
            <w:tcMar>
              <w:top w:w="43" w:type="dxa"/>
              <w:bottom w:w="43" w:type="dxa"/>
            </w:tcMar>
          </w:tcPr>
          <w:p w:rsidR="008954F5" w:rsidRPr="00B3043A" w:rsidRDefault="008954F5" w:rsidP="000311A9">
            <w:r w:rsidRPr="00B3043A">
              <w:lastRenderedPageBreak/>
              <w:t>[Replace this text with Objectives for each Goal. For example:</w:t>
            </w:r>
          </w:p>
          <w:p w:rsidR="0088693C" w:rsidRPr="00B3043A" w:rsidRDefault="0088693C" w:rsidP="00F64B0E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</w:pPr>
            <w:r w:rsidRPr="00B3043A">
              <w:lastRenderedPageBreak/>
              <w:t xml:space="preserve">Develop a system </w:t>
            </w:r>
            <w:r w:rsidR="000C30CC" w:rsidRPr="00B3043A">
              <w:t xml:space="preserve">by June </w:t>
            </w:r>
            <w:r w:rsidR="009F7553" w:rsidRPr="00B3043A">
              <w:t>that tracks an end-</w:t>
            </w:r>
            <w:r w:rsidRPr="00B3043A">
              <w:t>to</w:t>
            </w:r>
            <w:r w:rsidR="009F7553" w:rsidRPr="00B3043A">
              <w:t>-</w:t>
            </w:r>
            <w:r w:rsidRPr="00B3043A">
              <w:t xml:space="preserve">end process </w:t>
            </w:r>
            <w:r w:rsidR="000C30CC" w:rsidRPr="00B3043A">
              <w:t xml:space="preserve">for </w:t>
            </w:r>
            <w:r w:rsidRPr="00B3043A">
              <w:t>100% of product return</w:t>
            </w:r>
            <w:r w:rsidR="000C30CC" w:rsidRPr="00B3043A">
              <w:t>s</w:t>
            </w:r>
            <w:r w:rsidR="009F7553" w:rsidRPr="00B3043A">
              <w:t>.</w:t>
            </w:r>
          </w:p>
          <w:p w:rsidR="0088693C" w:rsidRPr="00B3043A" w:rsidRDefault="0088693C" w:rsidP="00F64B0E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</w:pPr>
            <w:r w:rsidRPr="00B3043A">
              <w:t>Integrate new system with Sales in order to improve customer satisfaction 40% by year end.</w:t>
            </w:r>
            <w:r w:rsidR="008954F5" w:rsidRPr="00B3043A">
              <w:t>]</w:t>
            </w:r>
          </w:p>
        </w:tc>
      </w:tr>
    </w:tbl>
    <w:p w:rsidR="004C4A05" w:rsidRDefault="00753386" w:rsidP="000311A9">
      <w:pPr>
        <w:pStyle w:val="Heading2"/>
        <w:spacing w:before="480" w:after="240"/>
      </w:pPr>
      <w:bookmarkStart w:id="27" w:name="_Toc67755730"/>
      <w:bookmarkStart w:id="28" w:name="_Toc77392603"/>
      <w:r>
        <w:lastRenderedPageBreak/>
        <w:t>Departmental Statements of Work (SOW)</w:t>
      </w:r>
      <w:bookmarkEnd w:id="27"/>
      <w:bookmarkEnd w:id="28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2694"/>
        <w:gridCol w:w="2729"/>
      </w:tblGrid>
      <w:tr w:rsidR="008465A8" w:rsidRPr="00F64B0E" w:rsidTr="00F64B0E">
        <w:trPr>
          <w:trHeight w:val="288"/>
        </w:trPr>
        <w:tc>
          <w:tcPr>
            <w:tcW w:w="2621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465A8" w:rsidRPr="00F64B0E" w:rsidRDefault="008465A8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Departmental SOW</w:t>
            </w:r>
          </w:p>
        </w:tc>
        <w:tc>
          <w:tcPr>
            <w:tcW w:w="2705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8465A8" w:rsidRPr="00F64B0E" w:rsidRDefault="008465A8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Owner/Prime</w:t>
            </w:r>
          </w:p>
        </w:tc>
        <w:tc>
          <w:tcPr>
            <w:tcW w:w="2738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8465A8" w:rsidRPr="00F64B0E" w:rsidRDefault="008465A8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Due Date/Sequence</w:t>
            </w:r>
          </w:p>
        </w:tc>
      </w:tr>
      <w:tr w:rsidR="008465A8" w:rsidRPr="00F64B0E" w:rsidTr="00F64B0E">
        <w:tc>
          <w:tcPr>
            <w:tcW w:w="26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1569E8" w:rsidRDefault="008465A8" w:rsidP="000311A9">
            <w:pPr>
              <w:pStyle w:val="TableEntry"/>
            </w:pPr>
          </w:p>
        </w:tc>
        <w:tc>
          <w:tcPr>
            <w:tcW w:w="2705" w:type="dxa"/>
            <w:tcMar>
              <w:top w:w="43" w:type="dxa"/>
              <w:bottom w:w="43" w:type="dxa"/>
            </w:tcMar>
          </w:tcPr>
          <w:p w:rsidR="008465A8" w:rsidRPr="00F64B0E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38" w:type="dxa"/>
            <w:tcMar>
              <w:top w:w="43" w:type="dxa"/>
              <w:bottom w:w="43" w:type="dxa"/>
            </w:tcMar>
          </w:tcPr>
          <w:p w:rsidR="008465A8" w:rsidRPr="00F64B0E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65A8" w:rsidRPr="00F64B0E" w:rsidTr="00F64B0E">
        <w:tc>
          <w:tcPr>
            <w:tcW w:w="26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1569E8" w:rsidRDefault="008465A8" w:rsidP="000311A9">
            <w:pPr>
              <w:pStyle w:val="TableEntry"/>
            </w:pPr>
          </w:p>
        </w:tc>
        <w:tc>
          <w:tcPr>
            <w:tcW w:w="2705" w:type="dxa"/>
            <w:tcMar>
              <w:top w:w="43" w:type="dxa"/>
              <w:bottom w:w="43" w:type="dxa"/>
            </w:tcMar>
          </w:tcPr>
          <w:p w:rsidR="008465A8" w:rsidRPr="00F64B0E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38" w:type="dxa"/>
            <w:tcMar>
              <w:top w:w="43" w:type="dxa"/>
              <w:bottom w:w="43" w:type="dxa"/>
            </w:tcMar>
          </w:tcPr>
          <w:p w:rsidR="008465A8" w:rsidRPr="00F64B0E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8465A8" w:rsidRPr="00F64B0E" w:rsidTr="00F64B0E">
        <w:tc>
          <w:tcPr>
            <w:tcW w:w="26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65A8" w:rsidRPr="001569E8" w:rsidRDefault="008465A8" w:rsidP="000311A9">
            <w:pPr>
              <w:pStyle w:val="TableEntry"/>
            </w:pPr>
          </w:p>
        </w:tc>
        <w:tc>
          <w:tcPr>
            <w:tcW w:w="2705" w:type="dxa"/>
            <w:tcMar>
              <w:top w:w="43" w:type="dxa"/>
              <w:bottom w:w="43" w:type="dxa"/>
            </w:tcMar>
          </w:tcPr>
          <w:p w:rsidR="008465A8" w:rsidRPr="00F64B0E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38" w:type="dxa"/>
            <w:tcMar>
              <w:top w:w="43" w:type="dxa"/>
              <w:bottom w:w="43" w:type="dxa"/>
            </w:tcMar>
          </w:tcPr>
          <w:p w:rsidR="008465A8" w:rsidRPr="00F64B0E" w:rsidRDefault="008465A8" w:rsidP="000311A9">
            <w:pPr>
              <w:rPr>
                <w:rFonts w:ascii="Times New Roman" w:hAnsi="Times New Roman"/>
                <w:color w:val="0000FF"/>
              </w:rPr>
            </w:pPr>
          </w:p>
        </w:tc>
      </w:tr>
    </w:tbl>
    <w:p w:rsidR="004C4A05" w:rsidRDefault="00753386" w:rsidP="000311A9">
      <w:pPr>
        <w:pStyle w:val="Heading2"/>
        <w:spacing w:before="480" w:after="240"/>
      </w:pPr>
      <w:bookmarkStart w:id="29" w:name="_Toc67755731"/>
      <w:bookmarkStart w:id="30" w:name="_Toc77392604"/>
      <w:r>
        <w:t>Organizational Impacts</w:t>
      </w:r>
      <w:bookmarkEnd w:id="29"/>
      <w:bookmarkEnd w:id="30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4064"/>
      </w:tblGrid>
      <w:tr w:rsidR="00E9144B" w:rsidRPr="00F64B0E" w:rsidTr="00F64B0E">
        <w:trPr>
          <w:trHeight w:val="288"/>
        </w:trPr>
        <w:tc>
          <w:tcPr>
            <w:tcW w:w="398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9144B" w:rsidRPr="00F64B0E" w:rsidRDefault="00E9144B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Organization</w:t>
            </w:r>
          </w:p>
        </w:tc>
        <w:tc>
          <w:tcPr>
            <w:tcW w:w="4079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E9144B" w:rsidRPr="00F64B0E" w:rsidRDefault="00E9144B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Impact to and Participation of Organization</w:t>
            </w:r>
          </w:p>
        </w:tc>
      </w:tr>
      <w:tr w:rsidR="00E9144B" w:rsidRPr="00F64B0E" w:rsidTr="00F64B0E">
        <w:tc>
          <w:tcPr>
            <w:tcW w:w="39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F64B0E" w:rsidRDefault="00E9144B" w:rsidP="000311A9">
            <w:pPr>
              <w:rPr>
                <w:rFonts w:cs="Arial"/>
                <w:color w:val="000000"/>
              </w:rPr>
            </w:pPr>
          </w:p>
        </w:tc>
        <w:tc>
          <w:tcPr>
            <w:tcW w:w="4079" w:type="dxa"/>
            <w:tcMar>
              <w:top w:w="43" w:type="dxa"/>
              <w:bottom w:w="43" w:type="dxa"/>
            </w:tcMar>
          </w:tcPr>
          <w:p w:rsidR="00E9144B" w:rsidRPr="00F64B0E" w:rsidRDefault="00E9144B" w:rsidP="000311A9">
            <w:pPr>
              <w:rPr>
                <w:rFonts w:cs="Arial"/>
                <w:color w:val="000000"/>
              </w:rPr>
            </w:pPr>
          </w:p>
        </w:tc>
      </w:tr>
      <w:tr w:rsidR="00E9144B" w:rsidRPr="00F64B0E" w:rsidTr="00F64B0E">
        <w:tc>
          <w:tcPr>
            <w:tcW w:w="39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F64B0E" w:rsidRDefault="00E9144B" w:rsidP="000311A9">
            <w:pPr>
              <w:rPr>
                <w:rFonts w:cs="Arial"/>
                <w:color w:val="000000"/>
              </w:rPr>
            </w:pPr>
          </w:p>
        </w:tc>
        <w:tc>
          <w:tcPr>
            <w:tcW w:w="4079" w:type="dxa"/>
            <w:tcMar>
              <w:top w:w="43" w:type="dxa"/>
              <w:bottom w:w="43" w:type="dxa"/>
            </w:tcMar>
          </w:tcPr>
          <w:p w:rsidR="00E9144B" w:rsidRPr="00F64B0E" w:rsidRDefault="00E9144B" w:rsidP="000311A9">
            <w:pPr>
              <w:rPr>
                <w:rFonts w:cs="Arial"/>
                <w:color w:val="000000"/>
              </w:rPr>
            </w:pPr>
          </w:p>
        </w:tc>
      </w:tr>
      <w:tr w:rsidR="00E9144B" w:rsidRPr="00F64B0E" w:rsidTr="00F64B0E">
        <w:tc>
          <w:tcPr>
            <w:tcW w:w="39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44B" w:rsidRPr="00F64B0E" w:rsidRDefault="00E9144B" w:rsidP="000311A9">
            <w:pPr>
              <w:rPr>
                <w:rFonts w:cs="Arial"/>
                <w:color w:val="000000"/>
              </w:rPr>
            </w:pPr>
          </w:p>
        </w:tc>
        <w:tc>
          <w:tcPr>
            <w:tcW w:w="4079" w:type="dxa"/>
            <w:tcMar>
              <w:top w:w="43" w:type="dxa"/>
              <w:bottom w:w="43" w:type="dxa"/>
            </w:tcMar>
          </w:tcPr>
          <w:p w:rsidR="00E9144B" w:rsidRPr="00F64B0E" w:rsidRDefault="00E9144B" w:rsidP="000311A9">
            <w:pPr>
              <w:rPr>
                <w:rFonts w:cs="Arial"/>
                <w:color w:val="000000"/>
              </w:rPr>
            </w:pPr>
          </w:p>
        </w:tc>
      </w:tr>
    </w:tbl>
    <w:p w:rsidR="004C4A05" w:rsidRDefault="00753386" w:rsidP="000311A9">
      <w:pPr>
        <w:pStyle w:val="Heading2"/>
        <w:spacing w:before="480" w:after="240"/>
      </w:pPr>
      <w:bookmarkStart w:id="31" w:name="_Toc67755732"/>
      <w:bookmarkStart w:id="32" w:name="_Toc77392605"/>
      <w:r>
        <w:t>Project Deliverables</w:t>
      </w:r>
      <w:bookmarkEnd w:id="31"/>
      <w:bookmarkEnd w:id="32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5330"/>
      </w:tblGrid>
      <w:tr w:rsidR="007B661D" w:rsidRPr="00F64B0E" w:rsidTr="00F64B0E">
        <w:trPr>
          <w:trHeight w:val="288"/>
        </w:trPr>
        <w:tc>
          <w:tcPr>
            <w:tcW w:w="271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661D" w:rsidRPr="00F64B0E" w:rsidRDefault="007B661D" w:rsidP="00F64B0E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Milestone</w:t>
            </w:r>
          </w:p>
        </w:tc>
        <w:tc>
          <w:tcPr>
            <w:tcW w:w="5352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B661D" w:rsidRPr="00F64B0E" w:rsidRDefault="007B661D" w:rsidP="00F64B0E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Deliverable</w:t>
            </w:r>
          </w:p>
        </w:tc>
      </w:tr>
      <w:tr w:rsidR="007B661D" w:rsidRPr="00F64B0E" w:rsidTr="00F64B0E">
        <w:tc>
          <w:tcPr>
            <w:tcW w:w="271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2"/>
              </w:numPr>
            </w:pPr>
            <w:r w:rsidRPr="00AB4613">
              <w:t>[</w:t>
            </w:r>
            <w:r w:rsidR="007B661D" w:rsidRPr="00AB4613">
              <w:t>Milestone Description</w:t>
            </w:r>
            <w:r w:rsidRPr="00AB4613">
              <w:t>]</w:t>
            </w:r>
          </w:p>
        </w:tc>
        <w:tc>
          <w:tcPr>
            <w:tcW w:w="5352" w:type="dxa"/>
            <w:tcMar>
              <w:top w:w="43" w:type="dxa"/>
              <w:bottom w:w="43" w:type="dxa"/>
            </w:tcMar>
          </w:tcPr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1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2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 xml:space="preserve">Deliverable </w:t>
            </w:r>
            <w:r w:rsidR="007B661D" w:rsidRPr="00F64B0E">
              <w:rPr>
                <w:i/>
              </w:rPr>
              <w:t>n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</w:tc>
      </w:tr>
      <w:tr w:rsidR="007B661D" w:rsidRPr="00F64B0E" w:rsidTr="00F64B0E">
        <w:tc>
          <w:tcPr>
            <w:tcW w:w="271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2"/>
              </w:numPr>
            </w:pPr>
            <w:r w:rsidRPr="00AB4613">
              <w:t>[</w:t>
            </w:r>
            <w:r w:rsidR="007B661D" w:rsidRPr="00AB4613">
              <w:t>Milestone Description</w:t>
            </w:r>
            <w:r w:rsidRPr="00AB4613">
              <w:t>]</w:t>
            </w:r>
          </w:p>
        </w:tc>
        <w:tc>
          <w:tcPr>
            <w:tcW w:w="5352" w:type="dxa"/>
            <w:tcMar>
              <w:top w:w="43" w:type="dxa"/>
              <w:bottom w:w="43" w:type="dxa"/>
            </w:tcMar>
          </w:tcPr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1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>Deliverable 2</w:t>
            </w:r>
            <w:r w:rsidR="00055369" w:rsidRPr="00AB4613">
              <w:t>—</w:t>
            </w:r>
            <w:r w:rsidR="007B661D" w:rsidRPr="00AB4613">
              <w:t>description</w:t>
            </w:r>
            <w:r w:rsidRPr="00AB4613">
              <w:t>]</w:t>
            </w:r>
          </w:p>
          <w:p w:rsidR="007B661D" w:rsidRPr="00AB4613" w:rsidRDefault="00322F56" w:rsidP="00F64B0E">
            <w:pPr>
              <w:pStyle w:val="FieldText"/>
              <w:widowControl/>
              <w:numPr>
                <w:ilvl w:val="0"/>
                <w:numId w:val="3"/>
              </w:numPr>
            </w:pPr>
            <w:r w:rsidRPr="00AB4613">
              <w:t>[</w:t>
            </w:r>
            <w:r w:rsidR="007B661D" w:rsidRPr="00AB4613">
              <w:t xml:space="preserve">Deliverable </w:t>
            </w:r>
            <w:r w:rsidR="007B661D" w:rsidRPr="00F64B0E">
              <w:rPr>
                <w:i/>
              </w:rPr>
              <w:t>n</w:t>
            </w:r>
            <w:r w:rsidR="00055369" w:rsidRPr="00F64B0E">
              <w:rPr>
                <w:i/>
              </w:rPr>
              <w:t>—</w:t>
            </w:r>
            <w:r w:rsidR="007B661D" w:rsidRPr="00AB4613">
              <w:t>description</w:t>
            </w:r>
            <w:r w:rsidRPr="00AB4613">
              <w:t>]</w:t>
            </w:r>
          </w:p>
        </w:tc>
      </w:tr>
      <w:tr w:rsidR="007B661D" w:rsidRPr="00F64B0E" w:rsidTr="00F64B0E">
        <w:tc>
          <w:tcPr>
            <w:tcW w:w="271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661D" w:rsidRPr="00322F56" w:rsidRDefault="007B661D" w:rsidP="00F64B0E">
            <w:pPr>
              <w:pStyle w:val="FieldText"/>
              <w:widowControl/>
              <w:numPr>
                <w:ilvl w:val="0"/>
                <w:numId w:val="2"/>
              </w:numPr>
            </w:pPr>
          </w:p>
        </w:tc>
        <w:tc>
          <w:tcPr>
            <w:tcW w:w="5352" w:type="dxa"/>
            <w:tcMar>
              <w:top w:w="43" w:type="dxa"/>
              <w:bottom w:w="43" w:type="dxa"/>
            </w:tcMar>
          </w:tcPr>
          <w:p w:rsidR="007B661D" w:rsidRPr="00322F56" w:rsidRDefault="007B661D" w:rsidP="00F64B0E">
            <w:pPr>
              <w:pStyle w:val="FieldText"/>
              <w:widowControl/>
              <w:numPr>
                <w:ilvl w:val="0"/>
                <w:numId w:val="3"/>
              </w:numPr>
            </w:pPr>
          </w:p>
        </w:tc>
      </w:tr>
    </w:tbl>
    <w:p w:rsidR="00753386" w:rsidRDefault="00753386" w:rsidP="000311A9">
      <w:pPr>
        <w:pStyle w:val="Heading2"/>
        <w:spacing w:before="480" w:after="240"/>
      </w:pPr>
      <w:bookmarkStart w:id="33" w:name="_Toc67755733"/>
      <w:bookmarkStart w:id="34" w:name="_Toc77392606"/>
      <w:r>
        <w:t>Deliverables Out of Scope</w:t>
      </w:r>
      <w:bookmarkEnd w:id="33"/>
      <w:bookmarkEnd w:id="34"/>
    </w:p>
    <w:p w:rsidR="004F6761" w:rsidRPr="00072483" w:rsidRDefault="003B4F48" w:rsidP="000311A9">
      <w:pPr>
        <w:ind w:left="590"/>
      </w:pPr>
      <w:r w:rsidRPr="00072483">
        <w:t>[Replace this text with a description of key logical areas not considered part of the boundaries of this project. Examples of</w:t>
      </w:r>
      <w:r w:rsidR="009F7553" w:rsidRPr="00072483">
        <w:t xml:space="preserve"> these</w:t>
      </w:r>
      <w:r w:rsidRPr="00072483">
        <w:t xml:space="preserve"> </w:t>
      </w:r>
      <w:r w:rsidR="00CC59B3" w:rsidRPr="00072483">
        <w:t>Out-of-Scope Deliverables</w:t>
      </w:r>
      <w:r w:rsidRPr="00072483">
        <w:t xml:space="preserve"> may include data, processes, applications, or business management</w:t>
      </w:r>
      <w:r w:rsidRPr="00072483">
        <w:rPr>
          <w:i/>
        </w:rPr>
        <w:t>.</w:t>
      </w:r>
      <w:r w:rsidRPr="00072483">
        <w:t>]</w:t>
      </w:r>
    </w:p>
    <w:p w:rsidR="008769EF" w:rsidRDefault="00753386" w:rsidP="000311A9">
      <w:pPr>
        <w:pStyle w:val="Heading2"/>
        <w:spacing w:before="480" w:after="240"/>
      </w:pPr>
      <w:bookmarkStart w:id="35" w:name="_Toc67755735"/>
      <w:bookmarkStart w:id="36" w:name="_Toc77392607"/>
      <w:r>
        <w:t xml:space="preserve">Project </w:t>
      </w:r>
      <w:r w:rsidR="00265D51">
        <w:t xml:space="preserve">Estimated Costs </w:t>
      </w:r>
      <w:bookmarkEnd w:id="35"/>
      <w:r w:rsidR="001F7C2E">
        <w:t>&amp; Duration</w:t>
      </w:r>
      <w:bookmarkEnd w:id="36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517"/>
        <w:gridCol w:w="2730"/>
        <w:gridCol w:w="2145"/>
      </w:tblGrid>
      <w:tr w:rsidR="00F64B0E" w:rsidRPr="00F64B0E" w:rsidTr="00F64B0E">
        <w:trPr>
          <w:trHeight w:val="288"/>
        </w:trPr>
        <w:tc>
          <w:tcPr>
            <w:tcW w:w="180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C30CC" w:rsidRPr="00F64B0E" w:rsidRDefault="000C30C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Project Milestone</w:t>
            </w:r>
          </w:p>
        </w:tc>
        <w:tc>
          <w:tcPr>
            <w:tcW w:w="1620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0C30CC" w:rsidRPr="00F64B0E" w:rsidRDefault="000C30C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Date Estimate</w:t>
            </w:r>
          </w:p>
        </w:tc>
        <w:tc>
          <w:tcPr>
            <w:tcW w:w="3114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0C30CC" w:rsidRPr="00F64B0E" w:rsidRDefault="000C30C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Deliverable(s) Included</w:t>
            </w:r>
          </w:p>
        </w:tc>
        <w:tc>
          <w:tcPr>
            <w:tcW w:w="2214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0C30CC" w:rsidRPr="00F64B0E" w:rsidRDefault="000C30C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Confidence Level</w:t>
            </w:r>
          </w:p>
        </w:tc>
      </w:tr>
      <w:tr w:rsidR="00F64B0E" w:rsidRPr="00F64B0E" w:rsidTr="00F64B0E"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Milestone 1</w:t>
            </w:r>
            <w:r w:rsidRPr="00F64B0E">
              <w:rPr>
                <w:rFonts w:ascii="Arial" w:hAnsi="Arial" w:cs="Arial"/>
              </w:rPr>
              <w:t>]</w:t>
            </w:r>
          </w:p>
        </w:tc>
        <w:tc>
          <w:tcPr>
            <w:tcW w:w="1620" w:type="dxa"/>
            <w:tcMar>
              <w:top w:w="43" w:type="dxa"/>
              <w:bottom w:w="43" w:type="dxa"/>
            </w:tcMar>
          </w:tcPr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mm/dd/yy</w:t>
            </w:r>
            <w:r w:rsidRPr="00F64B0E">
              <w:rPr>
                <w:rFonts w:ascii="Arial" w:hAnsi="Arial" w:cs="Arial"/>
              </w:rPr>
              <w:t>]</w:t>
            </w:r>
          </w:p>
        </w:tc>
        <w:tc>
          <w:tcPr>
            <w:tcW w:w="3114" w:type="dxa"/>
            <w:tcMar>
              <w:top w:w="43" w:type="dxa"/>
              <w:bottom w:w="43" w:type="dxa"/>
            </w:tcMar>
          </w:tcPr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Deliverable 1</w:t>
            </w:r>
            <w:r w:rsidRPr="00F64B0E">
              <w:rPr>
                <w:rFonts w:ascii="Arial" w:hAnsi="Arial" w:cs="Arial"/>
              </w:rPr>
              <w:t>]</w:t>
            </w:r>
          </w:p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Deliverable 2</w:t>
            </w:r>
            <w:r w:rsidRPr="00F64B0E">
              <w:rPr>
                <w:rFonts w:ascii="Arial" w:hAnsi="Arial" w:cs="Arial"/>
              </w:rPr>
              <w:t>]</w:t>
            </w:r>
          </w:p>
        </w:tc>
        <w:tc>
          <w:tcPr>
            <w:tcW w:w="2214" w:type="dxa"/>
            <w:tcMar>
              <w:top w:w="43" w:type="dxa"/>
              <w:bottom w:w="43" w:type="dxa"/>
            </w:tcMar>
          </w:tcPr>
          <w:p w:rsidR="000C30CC" w:rsidRPr="00F64B0E" w:rsidRDefault="00724151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[High/Medium/Low]</w:t>
            </w:r>
          </w:p>
        </w:tc>
      </w:tr>
      <w:tr w:rsidR="00F64B0E" w:rsidRPr="00F64B0E" w:rsidTr="00F64B0E"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Milestone 2</w:t>
            </w:r>
            <w:r w:rsidRPr="00F64B0E">
              <w:rPr>
                <w:rFonts w:ascii="Arial" w:hAnsi="Arial" w:cs="Arial"/>
              </w:rPr>
              <w:t>]</w:t>
            </w:r>
          </w:p>
        </w:tc>
        <w:tc>
          <w:tcPr>
            <w:tcW w:w="1620" w:type="dxa"/>
            <w:tcMar>
              <w:top w:w="43" w:type="dxa"/>
              <w:bottom w:w="43" w:type="dxa"/>
            </w:tcMar>
          </w:tcPr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mm/dd/yy</w:t>
            </w:r>
            <w:r w:rsidRPr="00F64B0E">
              <w:rPr>
                <w:rFonts w:ascii="Arial" w:hAnsi="Arial" w:cs="Arial"/>
              </w:rPr>
              <w:t>]</w:t>
            </w:r>
          </w:p>
        </w:tc>
        <w:tc>
          <w:tcPr>
            <w:tcW w:w="3114" w:type="dxa"/>
            <w:tcMar>
              <w:top w:w="43" w:type="dxa"/>
              <w:bottom w:w="43" w:type="dxa"/>
            </w:tcMar>
          </w:tcPr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Deliverable 1</w:t>
            </w:r>
            <w:r w:rsidRPr="00F64B0E">
              <w:rPr>
                <w:rFonts w:ascii="Arial" w:hAnsi="Arial" w:cs="Arial"/>
              </w:rPr>
              <w:t>]</w:t>
            </w:r>
          </w:p>
          <w:p w:rsidR="000C30CC" w:rsidRPr="00F64B0E" w:rsidRDefault="003B4F48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</w:t>
            </w:r>
            <w:r w:rsidR="000C30CC" w:rsidRPr="00F64B0E">
              <w:rPr>
                <w:rFonts w:ascii="Arial" w:hAnsi="Arial" w:cs="Arial"/>
              </w:rPr>
              <w:t>Deliverable 2</w:t>
            </w:r>
            <w:r w:rsidRPr="00F64B0E">
              <w:rPr>
                <w:rFonts w:ascii="Arial" w:hAnsi="Arial" w:cs="Arial"/>
              </w:rPr>
              <w:t>]</w:t>
            </w:r>
          </w:p>
        </w:tc>
        <w:tc>
          <w:tcPr>
            <w:tcW w:w="2214" w:type="dxa"/>
            <w:tcMar>
              <w:top w:w="43" w:type="dxa"/>
              <w:bottom w:w="43" w:type="dxa"/>
            </w:tcMar>
          </w:tcPr>
          <w:p w:rsidR="000C30CC" w:rsidRPr="00F64B0E" w:rsidRDefault="00724151" w:rsidP="000311A9">
            <w:pPr>
              <w:pStyle w:val="FieldLabel"/>
              <w:rPr>
                <w:rFonts w:ascii="Arial" w:hAnsi="Arial" w:cs="Arial"/>
              </w:rPr>
            </w:pPr>
            <w:r w:rsidRPr="00F64B0E">
              <w:rPr>
                <w:rFonts w:ascii="Arial" w:hAnsi="Arial" w:cs="Arial"/>
              </w:rPr>
              <w:t>[High/Medium/Low]</w:t>
            </w:r>
          </w:p>
        </w:tc>
      </w:tr>
      <w:tr w:rsidR="00F64B0E" w:rsidRPr="00F64B0E" w:rsidTr="00F64B0E"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0CC" w:rsidRPr="00F64B0E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1620" w:type="dxa"/>
            <w:tcMar>
              <w:top w:w="43" w:type="dxa"/>
              <w:bottom w:w="43" w:type="dxa"/>
            </w:tcMar>
          </w:tcPr>
          <w:p w:rsidR="000C30CC" w:rsidRPr="00F64B0E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3114" w:type="dxa"/>
            <w:tcMar>
              <w:top w:w="43" w:type="dxa"/>
              <w:bottom w:w="43" w:type="dxa"/>
            </w:tcMar>
          </w:tcPr>
          <w:p w:rsidR="000C30CC" w:rsidRPr="00F64B0E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2214" w:type="dxa"/>
            <w:tcMar>
              <w:top w:w="43" w:type="dxa"/>
              <w:bottom w:w="43" w:type="dxa"/>
            </w:tcMar>
          </w:tcPr>
          <w:p w:rsidR="000C30CC" w:rsidRPr="00F64B0E" w:rsidRDefault="000C30CC" w:rsidP="000311A9">
            <w:pPr>
              <w:pStyle w:val="FieldLabel"/>
              <w:rPr>
                <w:rFonts w:ascii="Arial" w:hAnsi="Arial" w:cs="Arial"/>
              </w:rPr>
            </w:pPr>
          </w:p>
        </w:tc>
      </w:tr>
    </w:tbl>
    <w:p w:rsidR="004C4A05" w:rsidRDefault="00072483" w:rsidP="000311A9">
      <w:pPr>
        <w:spacing w:before="240" w:after="120"/>
      </w:pPr>
      <w:r>
        <w:pict>
          <v:shape id="_x0000_i1031" type="#_x0000_t75" style="width:6in;height:7.2pt" o:hrpct="0" o:hralign="center" o:hr="t">
            <v:imagedata r:id="rId8" o:title="BD10290_"/>
          </v:shape>
        </w:pict>
      </w:r>
    </w:p>
    <w:p w:rsidR="004C4A05" w:rsidRPr="00AB4613" w:rsidRDefault="00072483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37" w:name="_Toc67755737"/>
      <w:bookmarkStart w:id="38" w:name="_Toc77392608"/>
      <w:r>
        <w:rPr>
          <w:sz w:val="26"/>
          <w:szCs w:val="26"/>
        </w:rPr>
        <w:t>PROJECT CONDITIONS</w:t>
      </w:r>
      <w:bookmarkEnd w:id="37"/>
      <w:bookmarkEnd w:id="38"/>
    </w:p>
    <w:p w:rsidR="004C4A05" w:rsidRDefault="008769EF" w:rsidP="000311A9">
      <w:pPr>
        <w:pStyle w:val="Heading2"/>
        <w:spacing w:before="480" w:after="240"/>
      </w:pPr>
      <w:bookmarkStart w:id="39" w:name="_Toc67755738"/>
      <w:bookmarkStart w:id="40" w:name="_Toc77392609"/>
      <w:r>
        <w:t>Project Assumptions</w:t>
      </w:r>
      <w:bookmarkEnd w:id="39"/>
      <w:bookmarkEnd w:id="40"/>
    </w:p>
    <w:p w:rsidR="00E42224" w:rsidRPr="00CB22FB" w:rsidRDefault="0090571D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B22FB">
        <w:t>[</w:t>
      </w:r>
      <w:r w:rsidR="00E42224" w:rsidRPr="00CB22FB">
        <w:t>Assumption 1</w:t>
      </w:r>
      <w:r w:rsidRPr="00CB22FB">
        <w:t>]</w:t>
      </w:r>
    </w:p>
    <w:p w:rsidR="00E42224" w:rsidRPr="00CB22FB" w:rsidRDefault="0090571D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B22FB">
        <w:t>[</w:t>
      </w:r>
      <w:r w:rsidR="00E42224" w:rsidRPr="00CB22FB">
        <w:t>Assumption 2</w:t>
      </w:r>
      <w:r w:rsidRPr="00CB22FB">
        <w:t>]</w:t>
      </w:r>
    </w:p>
    <w:p w:rsidR="00E42224" w:rsidRPr="00CB22FB" w:rsidRDefault="0090571D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CB22FB">
        <w:t>[</w:t>
      </w:r>
      <w:r w:rsidR="00E42224" w:rsidRPr="00CB22FB">
        <w:t>Assumption 3</w:t>
      </w:r>
      <w:r w:rsidRPr="00CB22FB">
        <w:t>]</w:t>
      </w:r>
    </w:p>
    <w:p w:rsidR="00E37DB8" w:rsidRDefault="008769EF" w:rsidP="000311A9">
      <w:pPr>
        <w:pStyle w:val="Heading2"/>
        <w:spacing w:before="480" w:after="240"/>
      </w:pPr>
      <w:bookmarkStart w:id="41" w:name="_Toc67755739"/>
      <w:bookmarkStart w:id="42" w:name="_Toc77392610"/>
      <w:r>
        <w:t xml:space="preserve">Project </w:t>
      </w:r>
      <w:r w:rsidR="00E37DB8">
        <w:t>Issues</w:t>
      </w:r>
      <w:bookmarkEnd w:id="41"/>
      <w:bookmarkEnd w:id="42"/>
    </w:p>
    <w:p w:rsidR="00E37DB8" w:rsidRPr="00093E8C" w:rsidRDefault="00E37DB8" w:rsidP="000311A9">
      <w:pPr>
        <w:spacing w:before="40" w:after="40"/>
        <w:ind w:left="590"/>
        <w:rPr>
          <w:b/>
          <w:u w:val="single"/>
        </w:rPr>
      </w:pPr>
      <w:r w:rsidRPr="00093E8C">
        <w:rPr>
          <w:b/>
          <w:u w:val="single"/>
        </w:rPr>
        <w:t>Priority</w:t>
      </w:r>
      <w:r w:rsidR="009D0637">
        <w:rPr>
          <w:b/>
          <w:u w:val="single"/>
        </w:rPr>
        <w:t xml:space="preserve"> Criteria</w:t>
      </w:r>
    </w:p>
    <w:p w:rsidR="00E37DB8" w:rsidRPr="009D0637" w:rsidRDefault="00E37DB8" w:rsidP="000311A9">
      <w:pPr>
        <w:spacing w:before="40" w:after="40"/>
        <w:ind w:left="590"/>
      </w:pPr>
      <w:r w:rsidRPr="009D0637">
        <w:t>1</w:t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High</w:t>
      </w:r>
      <w:r w:rsidR="00E64CE4" w:rsidRPr="009D0637">
        <w:t>-</w:t>
      </w:r>
      <w:r w:rsidRPr="009D0637">
        <w:t>priority/critical</w:t>
      </w:r>
      <w:r w:rsidR="00E64CE4" w:rsidRPr="009D0637">
        <w:t>-</w:t>
      </w:r>
      <w:r w:rsidRPr="009D0637">
        <w:t>path issue; requires immediate follow-up and resolution.</w:t>
      </w:r>
    </w:p>
    <w:p w:rsidR="00E37DB8" w:rsidRPr="009D0637" w:rsidRDefault="00E37DB8" w:rsidP="000311A9">
      <w:pPr>
        <w:spacing w:before="40" w:after="40"/>
        <w:ind w:left="590"/>
      </w:pPr>
      <w:r w:rsidRPr="009D0637">
        <w:t>2</w:t>
      </w:r>
      <w:r w:rsidRPr="009D0637">
        <w:tab/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Medium</w:t>
      </w:r>
      <w:r w:rsidR="00E64CE4" w:rsidRPr="009D0637">
        <w:t>-</w:t>
      </w:r>
      <w:r w:rsidRPr="009D0637">
        <w:t xml:space="preserve">priority issue; requires follow-up before completion of </w:t>
      </w:r>
      <w:r w:rsidR="00C26249" w:rsidRPr="009D0637">
        <w:t>next project milestone</w:t>
      </w:r>
      <w:r w:rsidRPr="009D0637">
        <w:t>.</w:t>
      </w:r>
    </w:p>
    <w:p w:rsidR="00E37DB8" w:rsidRPr="009D0637" w:rsidRDefault="00E37DB8" w:rsidP="000311A9">
      <w:pPr>
        <w:spacing w:before="40" w:after="40"/>
        <w:ind w:left="590"/>
      </w:pPr>
      <w:r w:rsidRPr="009D0637">
        <w:t>3</w:t>
      </w:r>
      <w:r w:rsidRPr="009D0637">
        <w:tab/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Low</w:t>
      </w:r>
      <w:r w:rsidR="00E64CE4" w:rsidRPr="009D0637">
        <w:t>-</w:t>
      </w:r>
      <w:r w:rsidRPr="009D0637">
        <w:t xml:space="preserve">priority issue; </w:t>
      </w:r>
      <w:r w:rsidR="00C26249" w:rsidRPr="009D0637">
        <w:t>t</w:t>
      </w:r>
      <w:r w:rsidRPr="009D0637">
        <w:t>o be resolve</w:t>
      </w:r>
      <w:r w:rsidR="00C26249" w:rsidRPr="009D0637">
        <w:t>d</w:t>
      </w:r>
      <w:r w:rsidRPr="009D0637">
        <w:t xml:space="preserve"> prior to project completion.</w:t>
      </w:r>
    </w:p>
    <w:p w:rsidR="00E37DB8" w:rsidRPr="009D0637" w:rsidRDefault="00CC59B3" w:rsidP="000311A9">
      <w:pPr>
        <w:spacing w:before="40" w:after="40"/>
        <w:ind w:left="590"/>
      </w:pPr>
      <w:r w:rsidRPr="009D0637">
        <w:t>4</w:t>
      </w:r>
      <w:r w:rsidR="008B5196">
        <w:t xml:space="preserve"> </w:t>
      </w:r>
      <w:r w:rsidR="009D0637" w:rsidRPr="009D0637">
        <w:rPr>
          <w:rFonts w:cs="Arial"/>
        </w:rPr>
        <w:t>−</w:t>
      </w:r>
      <w:r w:rsidR="008B5196">
        <w:rPr>
          <w:rFonts w:cs="Arial"/>
        </w:rPr>
        <w:t xml:space="preserve"> </w:t>
      </w:r>
      <w:r w:rsidRPr="009D0637">
        <w:t>Closed i</w:t>
      </w:r>
      <w:r w:rsidR="00E37DB8" w:rsidRPr="009D0637">
        <w:t>ssue.</w:t>
      </w:r>
    </w:p>
    <w:p w:rsidR="00E37DB8" w:rsidRDefault="00E37DB8" w:rsidP="000311A9">
      <w:pPr>
        <w:rPr>
          <w:sz w:val="16"/>
        </w:rPr>
      </w:pP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"/>
        <w:gridCol w:w="1308"/>
        <w:gridCol w:w="988"/>
        <w:gridCol w:w="1046"/>
        <w:gridCol w:w="1731"/>
        <w:gridCol w:w="2589"/>
      </w:tblGrid>
      <w:tr w:rsidR="00E37DB8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373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BB323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308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8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046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731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89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37DB8" w:rsidRDefault="00E37DB8" w:rsidP="000311A9">
            <w:pPr>
              <w:rPr>
                <w:b/>
              </w:rPr>
            </w:pPr>
            <w:r>
              <w:rPr>
                <w:b/>
              </w:rPr>
              <w:t>Status &amp; Resolution</w:t>
            </w:r>
          </w:p>
        </w:tc>
      </w:tr>
      <w:tr w:rsidR="00E37DB8" w:rsidRPr="00CB22F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BB32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90571D" w:rsidP="000311A9">
            <w:pPr>
              <w:rPr>
                <w:rFonts w:cs="Arial"/>
              </w:rPr>
            </w:pPr>
            <w:r w:rsidRPr="00CB22FB">
              <w:rPr>
                <w:rFonts w:cs="Arial"/>
              </w:rPr>
              <w:t>[</w:t>
            </w:r>
            <w:r w:rsidR="00093E8C" w:rsidRPr="00CB22FB">
              <w:rPr>
                <w:rFonts w:cs="Arial"/>
              </w:rPr>
              <w:t>mm/dd/y</w:t>
            </w:r>
            <w:r w:rsidRPr="00CB22FB">
              <w:rPr>
                <w:rFonts w:cs="Arial"/>
              </w:rPr>
              <w:t>y]</w:t>
            </w:r>
          </w:p>
        </w:tc>
        <w:tc>
          <w:tcPr>
            <w:tcW w:w="9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BB3230">
            <w:pPr>
              <w:jc w:val="center"/>
              <w:rPr>
                <w:rFonts w:cs="Arial"/>
              </w:rPr>
            </w:pPr>
          </w:p>
        </w:tc>
        <w:tc>
          <w:tcPr>
            <w:tcW w:w="104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0311A9">
            <w:pPr>
              <w:rPr>
                <w:rFonts w:cs="Arial"/>
              </w:rPr>
            </w:pPr>
          </w:p>
        </w:tc>
        <w:tc>
          <w:tcPr>
            <w:tcW w:w="173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90571D" w:rsidP="000311A9">
            <w:pPr>
              <w:pStyle w:val="Footer"/>
              <w:rPr>
                <w:rFonts w:cs="Arial"/>
              </w:rPr>
            </w:pPr>
            <w:r w:rsidRPr="00CB22FB">
              <w:rPr>
                <w:rFonts w:cs="Arial"/>
              </w:rPr>
              <w:t>[</w:t>
            </w:r>
            <w:r w:rsidR="00093E8C" w:rsidRPr="00CB22FB">
              <w:rPr>
                <w:rFonts w:cs="Arial"/>
              </w:rPr>
              <w:t>Issue 1 description</w:t>
            </w:r>
            <w:r w:rsidRPr="00CB22FB">
              <w:rPr>
                <w:rFonts w:cs="Arial"/>
              </w:rPr>
              <w:t>]</w:t>
            </w:r>
          </w:p>
        </w:tc>
        <w:tc>
          <w:tcPr>
            <w:tcW w:w="25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90571D" w:rsidP="000311A9">
            <w:pPr>
              <w:rPr>
                <w:rFonts w:cs="Arial"/>
              </w:rPr>
            </w:pPr>
            <w:r w:rsidRPr="00CB22FB">
              <w:rPr>
                <w:rFonts w:cs="Arial"/>
              </w:rPr>
              <w:t>[Replace this text with Status and Proposed or Actual Resolution.]</w:t>
            </w:r>
          </w:p>
        </w:tc>
      </w:tr>
      <w:tr w:rsidR="00E37DB8" w:rsidRPr="00CB22F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BB3230">
            <w:pPr>
              <w:jc w:val="center"/>
            </w:pPr>
            <w:r>
              <w:t>2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0311A9">
            <w:r w:rsidRPr="00CB22FB">
              <w:rPr>
                <w:rFonts w:cs="Arial"/>
              </w:rPr>
              <w:t>[mm/dd/yy]</w:t>
            </w:r>
          </w:p>
        </w:tc>
        <w:tc>
          <w:tcPr>
            <w:tcW w:w="9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BB3230">
            <w:pPr>
              <w:jc w:val="center"/>
            </w:pPr>
          </w:p>
        </w:tc>
        <w:tc>
          <w:tcPr>
            <w:tcW w:w="104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E37DB8" w:rsidP="000311A9"/>
        </w:tc>
        <w:tc>
          <w:tcPr>
            <w:tcW w:w="173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0311A9">
            <w:pPr>
              <w:pStyle w:val="Footer"/>
            </w:pPr>
            <w:r w:rsidRPr="00CB22FB">
              <w:rPr>
                <w:rFonts w:cs="Arial"/>
              </w:rPr>
              <w:t xml:space="preserve">[Issue </w:t>
            </w:r>
            <w:r>
              <w:rPr>
                <w:rFonts w:cs="Arial"/>
              </w:rPr>
              <w:t>2</w:t>
            </w:r>
            <w:r w:rsidRPr="00CB22FB">
              <w:rPr>
                <w:rFonts w:cs="Arial"/>
              </w:rPr>
              <w:t xml:space="preserve"> description]</w:t>
            </w:r>
          </w:p>
        </w:tc>
        <w:tc>
          <w:tcPr>
            <w:tcW w:w="258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7DB8" w:rsidRPr="00CB22FB" w:rsidRDefault="00BB3230" w:rsidP="000311A9">
            <w:r w:rsidRPr="00CB22FB">
              <w:rPr>
                <w:rFonts w:cs="Arial"/>
              </w:rPr>
              <w:t>[Replace this text with Status and Proposed or Actual Resolution.]</w:t>
            </w:r>
          </w:p>
        </w:tc>
      </w:tr>
    </w:tbl>
    <w:p w:rsidR="008769EF" w:rsidRDefault="00E37DB8" w:rsidP="000311A9">
      <w:pPr>
        <w:pStyle w:val="Heading2"/>
        <w:spacing w:before="480" w:after="240"/>
      </w:pPr>
      <w:bookmarkStart w:id="43" w:name="_Toc67755740"/>
      <w:bookmarkStart w:id="44" w:name="_Toc77392611"/>
      <w:r>
        <w:t xml:space="preserve">Project </w:t>
      </w:r>
      <w:r w:rsidR="008769EF">
        <w:t>R</w:t>
      </w:r>
      <w:r w:rsidR="004C4A05">
        <w:t>isks</w:t>
      </w:r>
      <w:bookmarkEnd w:id="43"/>
      <w:bookmarkEnd w:id="44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"/>
        <w:gridCol w:w="1308"/>
        <w:gridCol w:w="1494"/>
        <w:gridCol w:w="1440"/>
        <w:gridCol w:w="3420"/>
      </w:tblGrid>
      <w:tr w:rsidR="00BB3230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373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Default="00BB3230" w:rsidP="00617A0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308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Default="00BB3230" w:rsidP="00617A07">
            <w:pPr>
              <w:rPr>
                <w:b/>
              </w:rPr>
            </w:pPr>
            <w:r>
              <w:rPr>
                <w:b/>
              </w:rPr>
              <w:t>Risk Area</w:t>
            </w:r>
          </w:p>
        </w:tc>
        <w:tc>
          <w:tcPr>
            <w:tcW w:w="1494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Pr="002772CF" w:rsidRDefault="00BB3230" w:rsidP="00617A07">
            <w:pPr>
              <w:pStyle w:val="IndentedText"/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20"/>
              </w:rPr>
            </w:pPr>
            <w:r w:rsidRPr="002772CF">
              <w:rPr>
                <w:rFonts w:ascii="Arial" w:hAnsi="Arial" w:cs="Arial"/>
                <w:b/>
                <w:color w:val="000000"/>
                <w:sz w:val="20"/>
              </w:rPr>
              <w:t>Likelihood</w:t>
            </w:r>
          </w:p>
        </w:tc>
        <w:tc>
          <w:tcPr>
            <w:tcW w:w="1440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Pr="002772CF" w:rsidRDefault="00BB3230" w:rsidP="00617A07">
            <w:pPr>
              <w:pStyle w:val="IndentedText"/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Risk</w:t>
            </w:r>
            <w:r w:rsidR="00617A0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Owner</w:t>
            </w:r>
          </w:p>
        </w:tc>
        <w:tc>
          <w:tcPr>
            <w:tcW w:w="3420" w:type="dxa"/>
            <w:shd w:val="pct15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B3230" w:rsidRPr="002772CF" w:rsidRDefault="00BB3230" w:rsidP="00617A07">
            <w:pPr>
              <w:pStyle w:val="IndentedText"/>
              <w:keepNext/>
              <w:keepLines/>
              <w:numPr>
                <w:ilvl w:val="12"/>
                <w:numId w:val="0"/>
              </w:num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Project Impact-</w:t>
            </w:r>
            <w:r w:rsidRPr="002772CF">
              <w:rPr>
                <w:rFonts w:ascii="Arial" w:hAnsi="Arial" w:cs="Arial"/>
                <w:b/>
                <w:color w:val="000000"/>
                <w:sz w:val="20"/>
              </w:rPr>
              <w:t>Mitigation Plan</w:t>
            </w:r>
          </w:p>
        </w:tc>
      </w:tr>
      <w:tr w:rsidR="00BB3230" w:rsidRPr="00CB22F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8B5196" w:rsidRDefault="00BB3230" w:rsidP="00617A07">
            <w:pPr>
              <w:rPr>
                <w:rFonts w:cs="Arial"/>
              </w:rPr>
            </w:pPr>
            <w:r w:rsidRPr="008B5196">
              <w:rPr>
                <w:rFonts w:cs="Arial"/>
              </w:rPr>
              <w:t>[Project Risk]</w:t>
            </w:r>
          </w:p>
        </w:tc>
        <w:tc>
          <w:tcPr>
            <w:tcW w:w="14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rPr>
                <w:rFonts w:cs="Arial"/>
              </w:rPr>
            </w:pPr>
            <w:r w:rsidRPr="00724151">
              <w:rPr>
                <w:rFonts w:cs="Arial"/>
              </w:rPr>
              <w:t>[High/Medium/Low]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pStyle w:val="Footer"/>
              <w:rPr>
                <w:rFonts w:cs="Arial"/>
              </w:rPr>
            </w:pPr>
          </w:p>
        </w:tc>
        <w:tc>
          <w:tcPr>
            <w:tcW w:w="34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8B5196" w:rsidRDefault="00BB3230" w:rsidP="00617A07">
            <w:pPr>
              <w:rPr>
                <w:rFonts w:cs="Arial"/>
              </w:rPr>
            </w:pPr>
            <w:r w:rsidRPr="008B5196">
              <w:rPr>
                <w:rFonts w:cs="Arial"/>
              </w:rPr>
              <w:t>[Replace this text with a description of the Mitigation Plan.]</w:t>
            </w:r>
          </w:p>
        </w:tc>
      </w:tr>
      <w:tr w:rsidR="00BB3230" w:rsidRPr="00CB22F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jc w:val="center"/>
            </w:pPr>
            <w:r>
              <w:t>2</w:t>
            </w:r>
          </w:p>
        </w:tc>
        <w:tc>
          <w:tcPr>
            <w:tcW w:w="13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r w:rsidRPr="008B5196">
              <w:rPr>
                <w:rFonts w:cs="Arial"/>
              </w:rPr>
              <w:t>[Project Risk]</w:t>
            </w:r>
          </w:p>
        </w:tc>
        <w:tc>
          <w:tcPr>
            <w:tcW w:w="14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r w:rsidRPr="00724151">
              <w:rPr>
                <w:rFonts w:cs="Arial"/>
              </w:rPr>
              <w:t>[High/Medium/Low]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CB22FB" w:rsidRDefault="00BB3230" w:rsidP="00617A07">
            <w:pPr>
              <w:pStyle w:val="Footer"/>
            </w:pPr>
          </w:p>
        </w:tc>
        <w:tc>
          <w:tcPr>
            <w:tcW w:w="34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3230" w:rsidRPr="008B5196" w:rsidRDefault="00BB3230" w:rsidP="00617A07">
            <w:pPr>
              <w:rPr>
                <w:rFonts w:cs="Arial"/>
              </w:rPr>
            </w:pPr>
            <w:r w:rsidRPr="008B5196">
              <w:rPr>
                <w:rFonts w:cs="Arial"/>
              </w:rPr>
              <w:t>[Replace this text with a description of the Mitigation Plan.]</w:t>
            </w:r>
          </w:p>
        </w:tc>
      </w:tr>
    </w:tbl>
    <w:p w:rsidR="008769EF" w:rsidRDefault="008769EF" w:rsidP="000311A9">
      <w:pPr>
        <w:pStyle w:val="Heading2"/>
        <w:spacing w:before="480" w:after="240"/>
      </w:pPr>
      <w:bookmarkStart w:id="45" w:name="_Toc67755741"/>
      <w:bookmarkStart w:id="46" w:name="_Toc77392612"/>
      <w:r>
        <w:lastRenderedPageBreak/>
        <w:t>Project Constraints</w:t>
      </w:r>
      <w:bookmarkEnd w:id="45"/>
      <w:bookmarkEnd w:id="46"/>
    </w:p>
    <w:p w:rsidR="00E42224" w:rsidRPr="008B5196" w:rsidRDefault="00E67838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8B5196">
        <w:t>[Replace this text with a description of</w:t>
      </w:r>
      <w:r w:rsidR="00CC42EF" w:rsidRPr="008B5196">
        <w:t xml:space="preserve"> a</w:t>
      </w:r>
      <w:r w:rsidRPr="008B5196">
        <w:t xml:space="preserve"> Constraint.]</w:t>
      </w:r>
    </w:p>
    <w:p w:rsidR="00E42224" w:rsidRPr="008B5196" w:rsidRDefault="00E67838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8B5196">
        <w:t>[</w:t>
      </w:r>
      <w:r w:rsidR="00E42224" w:rsidRPr="008B5196">
        <w:t>Constraint 2</w:t>
      </w:r>
      <w:r w:rsidRPr="008B5196">
        <w:t>]</w:t>
      </w:r>
    </w:p>
    <w:p w:rsidR="00E42224" w:rsidRPr="008B5196" w:rsidRDefault="00E67838" w:rsidP="000311A9">
      <w:pPr>
        <w:numPr>
          <w:ilvl w:val="0"/>
          <w:numId w:val="8"/>
        </w:numPr>
        <w:tabs>
          <w:tab w:val="clear" w:pos="720"/>
          <w:tab w:val="num" w:pos="900"/>
        </w:tabs>
        <w:spacing w:before="80"/>
        <w:ind w:left="900" w:hanging="310"/>
      </w:pPr>
      <w:r w:rsidRPr="008B5196">
        <w:t>[</w:t>
      </w:r>
      <w:r w:rsidR="00E42224" w:rsidRPr="008B5196">
        <w:t>Constraint 3</w:t>
      </w:r>
      <w:r w:rsidRPr="008B5196">
        <w:t>]</w:t>
      </w:r>
    </w:p>
    <w:p w:rsidR="00BF7E92" w:rsidRDefault="009D0637" w:rsidP="000311A9">
      <w:pPr>
        <w:spacing w:before="240" w:after="120"/>
      </w:pPr>
      <w:r>
        <w:pict>
          <v:shape id="_x0000_i1032" type="#_x0000_t75" style="width:6in;height:7.2pt" o:hrpct="0" o:hralign="center" o:hr="t">
            <v:imagedata r:id="rId8" o:title="BD10290_"/>
          </v:shape>
        </w:pict>
      </w:r>
    </w:p>
    <w:p w:rsidR="008769EF" w:rsidRPr="008B5196" w:rsidRDefault="008769EF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47" w:name="_Toc67755742"/>
      <w:bookmarkStart w:id="48" w:name="_Toc77392613"/>
      <w:r w:rsidRPr="008B5196">
        <w:rPr>
          <w:sz w:val="26"/>
          <w:szCs w:val="26"/>
        </w:rPr>
        <w:t>Project Structure Approach</w:t>
      </w:r>
      <w:bookmarkEnd w:id="47"/>
      <w:bookmarkEnd w:id="48"/>
    </w:p>
    <w:p w:rsidR="00E67838" w:rsidRPr="008B5196" w:rsidRDefault="00E67838" w:rsidP="000311A9">
      <w:pPr>
        <w:ind w:left="590"/>
      </w:pPr>
      <w:r w:rsidRPr="008B5196">
        <w:t>[Replace this text with a description of how the project will be structured and what approach will be used to manage the project.</w:t>
      </w:r>
    </w:p>
    <w:p w:rsidR="00E67838" w:rsidRPr="008B5196" w:rsidRDefault="00E67838" w:rsidP="000311A9">
      <w:pPr>
        <w:numPr>
          <w:ilvl w:val="0"/>
          <w:numId w:val="9"/>
        </w:numPr>
        <w:tabs>
          <w:tab w:val="clear" w:pos="720"/>
          <w:tab w:val="num" w:pos="900"/>
        </w:tabs>
        <w:spacing w:before="80" w:after="40"/>
        <w:ind w:left="950"/>
      </w:pPr>
      <w:r w:rsidRPr="008B5196">
        <w:t>What are the dependencies of the project?</w:t>
      </w:r>
    </w:p>
    <w:p w:rsidR="0013642E" w:rsidRPr="008B5196" w:rsidRDefault="00E67838" w:rsidP="000311A9">
      <w:pPr>
        <w:numPr>
          <w:ilvl w:val="0"/>
          <w:numId w:val="9"/>
        </w:numPr>
        <w:tabs>
          <w:tab w:val="clear" w:pos="720"/>
          <w:tab w:val="num" w:pos="900"/>
        </w:tabs>
        <w:spacing w:before="40" w:after="40"/>
        <w:ind w:left="950"/>
      </w:pPr>
      <w:r w:rsidRPr="008B5196">
        <w:t>How will you Plan and Manage the project?]</w:t>
      </w:r>
    </w:p>
    <w:p w:rsidR="00E05BA3" w:rsidRPr="00E05BA3" w:rsidRDefault="009D0637" w:rsidP="000311A9">
      <w:pPr>
        <w:spacing w:before="240" w:after="120"/>
      </w:pPr>
      <w:r>
        <w:pict>
          <v:shape id="_x0000_i1033" type="#_x0000_t75" style="width:6in;height:7.2pt" o:hrpct="0" o:hralign="center" o:hr="t">
            <v:imagedata r:id="rId8" o:title="BD10290_"/>
          </v:shape>
        </w:pict>
      </w:r>
    </w:p>
    <w:p w:rsidR="004C4A05" w:rsidRPr="008B5196" w:rsidRDefault="008769EF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49" w:name="_Toc67755743"/>
      <w:bookmarkStart w:id="50" w:name="_Toc77392614"/>
      <w:r w:rsidRPr="008B5196">
        <w:rPr>
          <w:sz w:val="26"/>
          <w:szCs w:val="26"/>
        </w:rPr>
        <w:t>Project Team Organization Plans</w:t>
      </w:r>
      <w:bookmarkEnd w:id="49"/>
      <w:bookmarkEnd w:id="50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694"/>
        <w:gridCol w:w="2789"/>
      </w:tblGrid>
      <w:tr w:rsidR="00DE569C" w:rsidRPr="00F64B0E" w:rsidTr="00F64B0E">
        <w:trPr>
          <w:trHeight w:val="288"/>
        </w:trPr>
        <w:tc>
          <w:tcPr>
            <w:tcW w:w="255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E569C" w:rsidRPr="00F64B0E" w:rsidRDefault="00DE569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Project Team Role</w:t>
            </w:r>
          </w:p>
        </w:tc>
        <w:tc>
          <w:tcPr>
            <w:tcW w:w="2694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DE569C" w:rsidRPr="00F64B0E" w:rsidRDefault="00DE569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Project Team Member(s)</w:t>
            </w:r>
          </w:p>
        </w:tc>
        <w:tc>
          <w:tcPr>
            <w:tcW w:w="2789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DE569C" w:rsidRPr="00F64B0E" w:rsidRDefault="00DE569C" w:rsidP="000311A9">
            <w:pPr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Responsibilities</w:t>
            </w:r>
          </w:p>
        </w:tc>
      </w:tr>
      <w:tr w:rsidR="00DE569C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569C" w:rsidRPr="008B5196" w:rsidRDefault="00075D48" w:rsidP="000311A9">
            <w:r w:rsidRPr="008B5196">
              <w:t>[Role Title]</w:t>
            </w:r>
          </w:p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DE569C" w:rsidRPr="008B5196" w:rsidRDefault="00075D48" w:rsidP="000311A9">
            <w:r w:rsidRPr="008B5196">
              <w:t>[</w:t>
            </w:r>
            <w:r w:rsidR="00DE569C" w:rsidRPr="008B5196">
              <w:t>Name(s)</w:t>
            </w:r>
            <w:r w:rsidRPr="008B5196">
              <w:t>]</w:t>
            </w:r>
          </w:p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DE569C" w:rsidRPr="008B5196" w:rsidRDefault="00075D48" w:rsidP="000311A9">
            <w:r w:rsidRPr="008B5196">
              <w:t>[Replace this text with a description of the Role Responsibilities.]</w:t>
            </w:r>
          </w:p>
        </w:tc>
      </w:tr>
      <w:tr w:rsidR="00453E31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</w:tr>
      <w:tr w:rsidR="00453E31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</w:tr>
      <w:tr w:rsidR="00453E31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</w:tr>
      <w:tr w:rsidR="00453E31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</w:tr>
      <w:tr w:rsidR="00453E31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</w:tr>
      <w:tr w:rsidR="00453E31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</w:tr>
      <w:tr w:rsidR="00453E31" w:rsidRPr="00F64B0E" w:rsidTr="00F64B0E">
        <w:tc>
          <w:tcPr>
            <w:tcW w:w="255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E31" w:rsidRPr="008B5196" w:rsidRDefault="00453E31" w:rsidP="000311A9"/>
        </w:tc>
        <w:tc>
          <w:tcPr>
            <w:tcW w:w="2694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  <w:tc>
          <w:tcPr>
            <w:tcW w:w="2789" w:type="dxa"/>
            <w:tcMar>
              <w:top w:w="43" w:type="dxa"/>
              <w:bottom w:w="43" w:type="dxa"/>
            </w:tcMar>
          </w:tcPr>
          <w:p w:rsidR="00453E31" w:rsidRPr="008B5196" w:rsidRDefault="00453E31" w:rsidP="000311A9"/>
        </w:tc>
      </w:tr>
    </w:tbl>
    <w:p w:rsidR="008769EF" w:rsidRPr="004A050F" w:rsidRDefault="009D0637" w:rsidP="000311A9">
      <w:pPr>
        <w:spacing w:before="240" w:after="120"/>
      </w:pPr>
      <w:r>
        <w:pict>
          <v:shape id="_x0000_i1034" type="#_x0000_t75" style="width:6in;height:7.2pt" o:hrpct="0" o:hralign="center" o:hr="t">
            <v:imagedata r:id="rId8" o:title="BD10290_"/>
          </v:shape>
        </w:pict>
      </w:r>
    </w:p>
    <w:p w:rsidR="004C4A05" w:rsidRPr="008B5196" w:rsidRDefault="008769EF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51" w:name="_Toc67755744"/>
      <w:bookmarkStart w:id="52" w:name="_Toc77392615"/>
      <w:r w:rsidRPr="008B5196">
        <w:rPr>
          <w:sz w:val="26"/>
          <w:szCs w:val="26"/>
        </w:rPr>
        <w:t>P</w:t>
      </w:r>
      <w:r w:rsidR="00E37DB8" w:rsidRPr="008B5196">
        <w:rPr>
          <w:sz w:val="26"/>
          <w:szCs w:val="26"/>
        </w:rPr>
        <w:t>ROJECT REFERENCES</w:t>
      </w:r>
      <w:bookmarkEnd w:id="51"/>
      <w:bookmarkEnd w:id="52"/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5250"/>
      </w:tblGrid>
      <w:tr w:rsidR="00960EE0" w:rsidRPr="00F64B0E" w:rsidTr="00F64B0E">
        <w:trPr>
          <w:trHeight w:val="288"/>
        </w:trPr>
        <w:tc>
          <w:tcPr>
            <w:tcW w:w="278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60EE0" w:rsidRPr="00F64B0E" w:rsidRDefault="00960EE0" w:rsidP="00F64B0E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Milestone</w:t>
            </w:r>
          </w:p>
        </w:tc>
        <w:tc>
          <w:tcPr>
            <w:tcW w:w="5250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960EE0" w:rsidRPr="00F64B0E" w:rsidRDefault="00960EE0" w:rsidP="00F64B0E">
            <w:pPr>
              <w:pStyle w:val="FieldText"/>
              <w:widowControl/>
              <w:rPr>
                <w:rFonts w:cs="Arial"/>
                <w:b/>
                <w:color w:val="000000"/>
              </w:rPr>
            </w:pPr>
            <w:r w:rsidRPr="00F64B0E">
              <w:rPr>
                <w:rFonts w:cs="Arial"/>
                <w:b/>
                <w:color w:val="000000"/>
              </w:rPr>
              <w:t>Deliverable</w:t>
            </w:r>
          </w:p>
        </w:tc>
      </w:tr>
      <w:tr w:rsidR="00960EE0" w:rsidRPr="00F64B0E" w:rsidTr="00F64B0E">
        <w:trPr>
          <w:trHeight w:val="288"/>
        </w:trPr>
        <w:tc>
          <w:tcPr>
            <w:tcW w:w="2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075D48" w:rsidP="00F64B0E">
            <w:pPr>
              <w:pStyle w:val="BodyText"/>
              <w:spacing w:before="20" w:after="60"/>
              <w:ind w:left="0"/>
            </w:pPr>
            <w:r w:rsidRPr="00724151">
              <w:t>[Name of Document/Reference]</w:t>
            </w:r>
          </w:p>
        </w:tc>
        <w:tc>
          <w:tcPr>
            <w:tcW w:w="5250" w:type="dxa"/>
            <w:tcMar>
              <w:top w:w="43" w:type="dxa"/>
              <w:bottom w:w="43" w:type="dxa"/>
            </w:tcMar>
          </w:tcPr>
          <w:p w:rsidR="00960EE0" w:rsidRPr="00724151" w:rsidRDefault="00075D48" w:rsidP="00F64B0E">
            <w:pPr>
              <w:spacing w:before="20" w:after="60"/>
              <w:ind w:left="72"/>
            </w:pPr>
            <w:r w:rsidRPr="00724151">
              <w:t>[</w:t>
            </w:r>
            <w:r w:rsidR="00960EE0" w:rsidRPr="00724151">
              <w:t>Description with available hyperlinks</w:t>
            </w:r>
            <w:r w:rsidRPr="00724151">
              <w:t>]</w:t>
            </w:r>
          </w:p>
        </w:tc>
      </w:tr>
      <w:tr w:rsidR="00960EE0" w:rsidRPr="00F64B0E" w:rsidTr="00F64B0E">
        <w:trPr>
          <w:trHeight w:val="288"/>
        </w:trPr>
        <w:tc>
          <w:tcPr>
            <w:tcW w:w="2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960EE0" w:rsidP="00F64B0E">
            <w:pPr>
              <w:pStyle w:val="BodyText"/>
              <w:spacing w:before="20" w:after="60"/>
              <w:ind w:left="0"/>
            </w:pPr>
          </w:p>
        </w:tc>
        <w:tc>
          <w:tcPr>
            <w:tcW w:w="5250" w:type="dxa"/>
            <w:tcMar>
              <w:top w:w="43" w:type="dxa"/>
              <w:bottom w:w="43" w:type="dxa"/>
            </w:tcMar>
          </w:tcPr>
          <w:p w:rsidR="00960EE0" w:rsidRPr="00724151" w:rsidRDefault="00960EE0" w:rsidP="00F64B0E">
            <w:pPr>
              <w:spacing w:before="20" w:after="60"/>
              <w:ind w:left="72"/>
            </w:pPr>
          </w:p>
        </w:tc>
      </w:tr>
      <w:tr w:rsidR="00960EE0" w:rsidRPr="00F64B0E" w:rsidTr="00F64B0E">
        <w:trPr>
          <w:trHeight w:val="288"/>
        </w:trPr>
        <w:tc>
          <w:tcPr>
            <w:tcW w:w="2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0EE0" w:rsidRPr="00724151" w:rsidRDefault="00960EE0" w:rsidP="00F64B0E">
            <w:pPr>
              <w:pStyle w:val="FieldText"/>
              <w:widowControl/>
            </w:pPr>
          </w:p>
        </w:tc>
        <w:tc>
          <w:tcPr>
            <w:tcW w:w="5250" w:type="dxa"/>
            <w:tcMar>
              <w:top w:w="43" w:type="dxa"/>
              <w:bottom w:w="43" w:type="dxa"/>
            </w:tcMar>
          </w:tcPr>
          <w:p w:rsidR="00960EE0" w:rsidRPr="00724151" w:rsidRDefault="00960EE0" w:rsidP="00F64B0E">
            <w:pPr>
              <w:pStyle w:val="FieldText"/>
              <w:widowControl/>
            </w:pPr>
          </w:p>
        </w:tc>
      </w:tr>
    </w:tbl>
    <w:p w:rsidR="008E1BD5" w:rsidRPr="008B5196" w:rsidRDefault="002D5392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53" w:name="_Toc527953323"/>
      <w:bookmarkStart w:id="54" w:name="_Toc67755745"/>
      <w:bookmarkStart w:id="55" w:name="_Toc77392616"/>
      <w:r w:rsidRPr="008B5196">
        <w:rPr>
          <w:sz w:val="26"/>
          <w:szCs w:val="26"/>
        </w:rPr>
        <w:lastRenderedPageBreak/>
        <w:t>A</w:t>
      </w:r>
      <w:bookmarkStart w:id="56" w:name="_Toc527953324"/>
      <w:bookmarkEnd w:id="53"/>
      <w:r w:rsidR="00E37DB8" w:rsidRPr="008B5196">
        <w:rPr>
          <w:sz w:val="26"/>
          <w:szCs w:val="26"/>
        </w:rPr>
        <w:t>PPROVALS</w:t>
      </w:r>
      <w:bookmarkEnd w:id="54"/>
      <w:bookmarkEnd w:id="55"/>
    </w:p>
    <w:p w:rsidR="00CA4CC1" w:rsidRDefault="00CA4CC1" w:rsidP="000311A9">
      <w:pPr>
        <w:spacing w:before="240"/>
      </w:pPr>
      <w:r>
        <w:rPr>
          <w:b/>
        </w:rPr>
        <w:t>Prepared</w:t>
      </w:r>
      <w:r w:rsidRPr="008E1BD5">
        <w:rPr>
          <w:b/>
        </w:rPr>
        <w:t xml:space="preserve"> by</w:t>
      </w:r>
      <w:r>
        <w:tab/>
      </w:r>
      <w:r w:rsidRPr="001E6665">
        <w:t>__________________________________</w:t>
      </w:r>
    </w:p>
    <w:p w:rsidR="00CA4CC1" w:rsidRPr="001E6665" w:rsidRDefault="00CA4CC1" w:rsidP="000311A9">
      <w:pPr>
        <w:ind w:left="720" w:firstLine="720"/>
        <w:rPr>
          <w:sz w:val="18"/>
          <w:szCs w:val="18"/>
        </w:rPr>
      </w:pPr>
      <w:r w:rsidRPr="001E6665">
        <w:rPr>
          <w:sz w:val="18"/>
          <w:szCs w:val="18"/>
        </w:rPr>
        <w:t>Project Manager</w:t>
      </w:r>
    </w:p>
    <w:p w:rsidR="008E1BD5" w:rsidRDefault="008E1BD5" w:rsidP="000311A9">
      <w:pPr>
        <w:spacing w:before="240"/>
      </w:pPr>
      <w:r w:rsidRPr="008E1BD5">
        <w:rPr>
          <w:b/>
        </w:rPr>
        <w:t>Approved by</w:t>
      </w:r>
      <w:r>
        <w:tab/>
      </w:r>
      <w:r w:rsidRPr="001E6665">
        <w:t>__________________________________</w:t>
      </w:r>
    </w:p>
    <w:p w:rsidR="008E1BD5" w:rsidRPr="001E6665" w:rsidRDefault="008E1BD5" w:rsidP="000311A9">
      <w:pPr>
        <w:ind w:left="720" w:firstLine="720"/>
        <w:rPr>
          <w:sz w:val="18"/>
          <w:szCs w:val="18"/>
        </w:rPr>
      </w:pPr>
      <w:r w:rsidRPr="001E6665">
        <w:rPr>
          <w:sz w:val="18"/>
          <w:szCs w:val="18"/>
        </w:rPr>
        <w:t>Project Sponsor</w:t>
      </w:r>
    </w:p>
    <w:p w:rsidR="008E1BD5" w:rsidRDefault="008E1BD5" w:rsidP="000311A9">
      <w:pPr>
        <w:pStyle w:val="FieldText"/>
        <w:rPr>
          <w:rFonts w:cs="Arial"/>
        </w:rPr>
      </w:pPr>
    </w:p>
    <w:p w:rsidR="008E1BD5" w:rsidRPr="001E6665" w:rsidRDefault="008E1BD5" w:rsidP="000311A9">
      <w:pPr>
        <w:ind w:left="720" w:firstLine="720"/>
        <w:rPr>
          <w:rFonts w:cs="Arial"/>
        </w:rPr>
      </w:pPr>
      <w:r w:rsidRPr="001E6665">
        <w:t>__________________________________</w:t>
      </w:r>
    </w:p>
    <w:p w:rsidR="008E1BD5" w:rsidRPr="001E6665" w:rsidRDefault="008E1BD5" w:rsidP="000311A9">
      <w:pPr>
        <w:pStyle w:val="FieldText"/>
        <w:rPr>
          <w:sz w:val="18"/>
          <w:szCs w:val="18"/>
        </w:rPr>
      </w:pPr>
      <w:r w:rsidRPr="001E6665">
        <w:rPr>
          <w:rFonts w:cs="Arial"/>
          <w:sz w:val="18"/>
          <w:szCs w:val="18"/>
        </w:rPr>
        <w:tab/>
      </w:r>
      <w:r w:rsidRPr="001E6665">
        <w:rPr>
          <w:rFonts w:cs="Arial"/>
          <w:sz w:val="18"/>
          <w:szCs w:val="18"/>
        </w:rPr>
        <w:tab/>
      </w:r>
      <w:r w:rsidRPr="001E6665">
        <w:rPr>
          <w:sz w:val="18"/>
          <w:szCs w:val="18"/>
        </w:rPr>
        <w:t>Executive Sponsor</w:t>
      </w:r>
    </w:p>
    <w:p w:rsidR="008E1BD5" w:rsidRPr="00DE29F6" w:rsidRDefault="008E1BD5" w:rsidP="000311A9">
      <w:pPr>
        <w:pStyle w:val="FieldText"/>
        <w:rPr>
          <w:rFonts w:cs="Arial"/>
        </w:rPr>
      </w:pPr>
    </w:p>
    <w:p w:rsidR="008E1BD5" w:rsidRPr="001E6665" w:rsidRDefault="008E1BD5" w:rsidP="000311A9">
      <w:pPr>
        <w:pStyle w:val="FieldText"/>
        <w:ind w:left="1440"/>
        <w:rPr>
          <w:rFonts w:cs="Arial"/>
        </w:rPr>
      </w:pPr>
      <w:r w:rsidRPr="001E6665">
        <w:t>__________________________________</w:t>
      </w:r>
    </w:p>
    <w:p w:rsidR="008E1BD5" w:rsidRPr="001E6665" w:rsidRDefault="008E1BD5" w:rsidP="000311A9">
      <w:pPr>
        <w:pStyle w:val="FieldText"/>
        <w:ind w:firstLine="1440"/>
        <w:rPr>
          <w:sz w:val="18"/>
          <w:szCs w:val="18"/>
        </w:rPr>
      </w:pPr>
      <w:r w:rsidRPr="001E6665">
        <w:rPr>
          <w:sz w:val="18"/>
          <w:szCs w:val="18"/>
        </w:rPr>
        <w:t>Client Sponsor</w:t>
      </w:r>
    </w:p>
    <w:p w:rsidR="008E1BD5" w:rsidRDefault="008E1BD5" w:rsidP="000311A9"/>
    <w:p w:rsidR="00E37DB8" w:rsidRDefault="009D0637" w:rsidP="000311A9">
      <w:pPr>
        <w:spacing w:before="240" w:after="120"/>
      </w:pPr>
      <w:r>
        <w:pict>
          <v:shape id="_x0000_i1035" type="#_x0000_t75" style="width:6in;height:7.2pt" o:hrpct="0" o:hralign="center" o:hr="t">
            <v:imagedata r:id="rId8" o:title="BD10290_"/>
          </v:shape>
        </w:pict>
      </w:r>
    </w:p>
    <w:p w:rsidR="008E1BD5" w:rsidRPr="00E37DB8" w:rsidRDefault="00A17E8B" w:rsidP="000311A9">
      <w:r>
        <w:br w:type="page"/>
      </w:r>
    </w:p>
    <w:p w:rsidR="002D5392" w:rsidRPr="00CA4CC1" w:rsidRDefault="00E37DB8" w:rsidP="000311A9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57" w:name="_Toc67755746"/>
      <w:bookmarkStart w:id="58" w:name="_Toc77392617"/>
      <w:r w:rsidRPr="00CA4CC1">
        <w:rPr>
          <w:sz w:val="26"/>
          <w:szCs w:val="26"/>
        </w:rPr>
        <w:t>APPENDICES</w:t>
      </w:r>
      <w:bookmarkEnd w:id="56"/>
      <w:bookmarkEnd w:id="57"/>
      <w:bookmarkEnd w:id="58"/>
    </w:p>
    <w:p w:rsidR="00C27667" w:rsidRDefault="00D7046C" w:rsidP="000311A9">
      <w:pPr>
        <w:pStyle w:val="Heading2"/>
        <w:spacing w:before="480" w:after="240"/>
      </w:pPr>
      <w:bookmarkStart w:id="59" w:name="_Toc67755747"/>
      <w:bookmarkStart w:id="60" w:name="_Toc77392618"/>
      <w:r>
        <w:t>Document Guidelines</w:t>
      </w:r>
      <w:bookmarkEnd w:id="59"/>
      <w:bookmarkEnd w:id="60"/>
    </w:p>
    <w:p w:rsidR="002D5392" w:rsidRDefault="002D5392" w:rsidP="000311A9"/>
    <w:p w:rsidR="002D5392" w:rsidRPr="00B96923" w:rsidRDefault="00C27667" w:rsidP="000311A9">
      <w:pPr>
        <w:pStyle w:val="Heading2"/>
        <w:spacing w:before="480" w:after="240"/>
      </w:pPr>
      <w:bookmarkStart w:id="61" w:name="_Toc527953329"/>
      <w:bookmarkStart w:id="62" w:name="_Toc67755752"/>
      <w:bookmarkStart w:id="63" w:name="Omitted"/>
      <w:bookmarkStart w:id="64" w:name="_Project_Charter_Document_Sections O"/>
      <w:bookmarkStart w:id="65" w:name="_Toc77392619"/>
      <w:bookmarkEnd w:id="63"/>
      <w:bookmarkEnd w:id="64"/>
      <w:r>
        <w:t>Project Charter Document Sections Omitted</w:t>
      </w:r>
      <w:bookmarkEnd w:id="61"/>
      <w:bookmarkEnd w:id="62"/>
      <w:bookmarkEnd w:id="65"/>
    </w:p>
    <w:p w:rsidR="00A17E8B" w:rsidRPr="006F03F5" w:rsidRDefault="00A17E8B" w:rsidP="000311A9"/>
    <w:p w:rsidR="006F03F5" w:rsidRDefault="006F03F5" w:rsidP="000311A9"/>
    <w:p w:rsidR="00A17E8B" w:rsidRDefault="00CA4CC1" w:rsidP="000311A9">
      <w:pPr>
        <w:spacing w:before="240" w:after="120"/>
        <w:rPr>
          <w:rFonts w:cs="Arial"/>
          <w:color w:val="0000FF"/>
        </w:rPr>
      </w:pPr>
      <w:r>
        <w:pict>
          <v:shape id="_x0000_i1036" type="#_x0000_t75" style="width:6in;height:7.2pt" o:hrpct="0" o:hralign="center" o:hr="t">
            <v:imagedata r:id="rId8" o:title="BD10290_"/>
          </v:shape>
        </w:pict>
      </w:r>
    </w:p>
    <w:p w:rsidR="00A17E8B" w:rsidRPr="00A17E8B" w:rsidRDefault="00A17E8B" w:rsidP="000311A9">
      <w:pPr>
        <w:rPr>
          <w:rFonts w:cs="Arial"/>
          <w:color w:val="0000FF"/>
        </w:rPr>
      </w:pPr>
    </w:p>
    <w:sectPr w:rsidR="00A17E8B" w:rsidRPr="00A17E8B" w:rsidSect="00BA4079">
      <w:headerReference w:type="default" r:id="rId9"/>
      <w:footerReference w:type="default" r:id="rId10"/>
      <w:footerReference w:type="first" r:id="rId11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0E" w:rsidRDefault="00F64B0E">
      <w:r>
        <w:separator/>
      </w:r>
    </w:p>
  </w:endnote>
  <w:endnote w:type="continuationSeparator" w:id="1">
    <w:p w:rsidR="00F64B0E" w:rsidRDefault="00F6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1" w:rsidRPr="00DC1839" w:rsidRDefault="00724151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DC1839">
      <w:rPr>
        <w:sz w:val="18"/>
        <w:szCs w:val="18"/>
      </w:rPr>
      <w:t>Confidential</w:t>
    </w:r>
    <w:r w:rsidRPr="00DC1839">
      <w:rPr>
        <w:sz w:val="18"/>
        <w:szCs w:val="18"/>
      </w:rPr>
      <w:tab/>
      <w:t xml:space="preserve">Page </w:t>
    </w:r>
    <w:r w:rsidRPr="00DC1839">
      <w:rPr>
        <w:sz w:val="18"/>
        <w:szCs w:val="18"/>
      </w:rPr>
      <w:fldChar w:fldCharType="begin"/>
    </w:r>
    <w:r w:rsidRPr="00DC1839">
      <w:rPr>
        <w:sz w:val="18"/>
        <w:szCs w:val="18"/>
      </w:rPr>
      <w:instrText xml:space="preserve"> PAGE </w:instrText>
    </w:r>
    <w:r w:rsidRPr="00DC1839">
      <w:rPr>
        <w:sz w:val="18"/>
        <w:szCs w:val="18"/>
      </w:rPr>
      <w:fldChar w:fldCharType="separate"/>
    </w:r>
    <w:r w:rsidR="007D416D">
      <w:rPr>
        <w:noProof/>
        <w:sz w:val="18"/>
        <w:szCs w:val="18"/>
      </w:rPr>
      <w:t>3</w:t>
    </w:r>
    <w:r w:rsidRPr="00DC1839">
      <w:rPr>
        <w:sz w:val="18"/>
        <w:szCs w:val="18"/>
      </w:rPr>
      <w:fldChar w:fldCharType="end"/>
    </w:r>
    <w:r w:rsidRPr="00DC1839">
      <w:rPr>
        <w:sz w:val="18"/>
        <w:szCs w:val="18"/>
      </w:rPr>
      <w:tab/>
    </w:r>
    <w:r w:rsidRPr="00DC1839">
      <w:rPr>
        <w:sz w:val="18"/>
        <w:szCs w:val="18"/>
      </w:rPr>
      <w:fldChar w:fldCharType="begin"/>
    </w:r>
    <w:r w:rsidRPr="00DC1839">
      <w:rPr>
        <w:sz w:val="18"/>
        <w:szCs w:val="18"/>
      </w:rPr>
      <w:instrText xml:space="preserve"> DATE \@ "M/d/yyyy" </w:instrText>
    </w:r>
    <w:r w:rsidRPr="00DC1839">
      <w:rPr>
        <w:sz w:val="18"/>
        <w:szCs w:val="18"/>
      </w:rPr>
      <w:fldChar w:fldCharType="separate"/>
    </w:r>
    <w:r w:rsidR="007D416D">
      <w:rPr>
        <w:noProof/>
        <w:sz w:val="18"/>
        <w:szCs w:val="18"/>
      </w:rPr>
      <w:t>12/31/2009</w:t>
    </w:r>
    <w:r w:rsidRPr="00DC1839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1" w:rsidRPr="00DC1839" w:rsidRDefault="00724151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DC1839">
      <w:rPr>
        <w:b/>
        <w:sz w:val="18"/>
        <w:szCs w:val="18"/>
      </w:rPr>
      <w:t>Confidential</w:t>
    </w:r>
  </w:p>
  <w:p w:rsidR="00724151" w:rsidRDefault="00724151" w:rsidP="00D0286D">
    <w:pPr>
      <w:pStyle w:val="Footer"/>
      <w:rPr>
        <w:sz w:val="18"/>
        <w:szCs w:val="18"/>
      </w:rPr>
    </w:pPr>
    <w:r w:rsidRPr="005D17E1">
      <w:rPr>
        <w:sz w:val="18"/>
        <w:szCs w:val="18"/>
      </w:rPr>
      <w:fldChar w:fldCharType="begin"/>
    </w:r>
    <w:r w:rsidRPr="005D17E1"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7D416D">
      <w:rPr>
        <w:noProof/>
        <w:sz w:val="18"/>
        <w:szCs w:val="18"/>
      </w:rPr>
      <w:t>Document1</w:t>
    </w:r>
    <w:r w:rsidRPr="005D17E1">
      <w:rPr>
        <w:sz w:val="18"/>
        <w:szCs w:val="18"/>
      </w:rPr>
      <w:fldChar w:fldCharType="end"/>
    </w:r>
  </w:p>
  <w:p w:rsidR="00724151" w:rsidRPr="00DC1839" w:rsidRDefault="00724151" w:rsidP="00D0286D">
    <w:pPr>
      <w:pStyle w:val="Footer"/>
      <w:rPr>
        <w:sz w:val="18"/>
        <w:szCs w:val="18"/>
      </w:rPr>
    </w:pPr>
    <w:r w:rsidRPr="00DC1839">
      <w:rPr>
        <w:sz w:val="18"/>
        <w:szCs w:val="18"/>
      </w:rPr>
      <w:t xml:space="preserve">Last printed on </w:t>
    </w:r>
    <w:r w:rsidRPr="00DC1839">
      <w:rPr>
        <w:sz w:val="18"/>
        <w:szCs w:val="18"/>
      </w:rPr>
      <w:fldChar w:fldCharType="begin"/>
    </w:r>
    <w:r w:rsidRPr="00DC1839">
      <w:rPr>
        <w:sz w:val="18"/>
        <w:szCs w:val="18"/>
      </w:rPr>
      <w:instrText xml:space="preserve"> PRINTDATE \@ "M/d/yyyy h:mm:ss am/pm" </w:instrText>
    </w:r>
    <w:r w:rsidRPr="00DC1839">
      <w:rPr>
        <w:sz w:val="18"/>
        <w:szCs w:val="18"/>
      </w:rPr>
      <w:fldChar w:fldCharType="separate"/>
    </w:r>
    <w:r w:rsidR="007D416D">
      <w:rPr>
        <w:noProof/>
        <w:sz w:val="18"/>
        <w:szCs w:val="18"/>
      </w:rPr>
      <w:t>3/23/2004 11:48:00 AM</w:t>
    </w:r>
    <w:r w:rsidRPr="00DC183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0E" w:rsidRDefault="00F64B0E">
      <w:r>
        <w:separator/>
      </w:r>
    </w:p>
  </w:footnote>
  <w:footnote w:type="continuationSeparator" w:id="1">
    <w:p w:rsidR="00F64B0E" w:rsidRDefault="00F6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51" w:rsidRPr="00DC1839" w:rsidRDefault="00724151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DC1839">
      <w:rPr>
        <w:sz w:val="18"/>
        <w:szCs w:val="18"/>
      </w:rPr>
      <w:t>Project Charter</w:t>
    </w:r>
  </w:p>
  <w:p w:rsidR="00724151" w:rsidRPr="00D0286D" w:rsidRDefault="00724151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881"/>
    <w:multiLevelType w:val="hybridMultilevel"/>
    <w:tmpl w:val="5DD66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0A5A9E"/>
    <w:multiLevelType w:val="hybridMultilevel"/>
    <w:tmpl w:val="50261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022009"/>
    <w:multiLevelType w:val="hybridMultilevel"/>
    <w:tmpl w:val="0C346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143FC"/>
    <w:multiLevelType w:val="hybridMultilevel"/>
    <w:tmpl w:val="D318C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313E1"/>
    <w:multiLevelType w:val="hybridMultilevel"/>
    <w:tmpl w:val="C2DAC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A51D85"/>
    <w:multiLevelType w:val="hybridMultilevel"/>
    <w:tmpl w:val="4042A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F07B8"/>
    <w:multiLevelType w:val="hybridMultilevel"/>
    <w:tmpl w:val="B070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F6A23"/>
    <w:multiLevelType w:val="hybridMultilevel"/>
    <w:tmpl w:val="186C5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enu v:ext="edit" fillcolor="#cff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B0E"/>
    <w:rsid w:val="00024C8E"/>
    <w:rsid w:val="000311A9"/>
    <w:rsid w:val="0003155D"/>
    <w:rsid w:val="00033DBD"/>
    <w:rsid w:val="00055369"/>
    <w:rsid w:val="00072483"/>
    <w:rsid w:val="00075D48"/>
    <w:rsid w:val="00077350"/>
    <w:rsid w:val="00077950"/>
    <w:rsid w:val="00093E8C"/>
    <w:rsid w:val="000A2CDE"/>
    <w:rsid w:val="000B2A3C"/>
    <w:rsid w:val="000C30CC"/>
    <w:rsid w:val="000D40A2"/>
    <w:rsid w:val="000E2EEF"/>
    <w:rsid w:val="00116F0A"/>
    <w:rsid w:val="001252A7"/>
    <w:rsid w:val="0013642E"/>
    <w:rsid w:val="001569E8"/>
    <w:rsid w:val="00156C3C"/>
    <w:rsid w:val="00171821"/>
    <w:rsid w:val="001A2559"/>
    <w:rsid w:val="001C4D72"/>
    <w:rsid w:val="001D1D6C"/>
    <w:rsid w:val="001E6665"/>
    <w:rsid w:val="001F56BD"/>
    <w:rsid w:val="001F7C2E"/>
    <w:rsid w:val="00216E76"/>
    <w:rsid w:val="00217602"/>
    <w:rsid w:val="00230FBB"/>
    <w:rsid w:val="00246AC2"/>
    <w:rsid w:val="00251F57"/>
    <w:rsid w:val="00263726"/>
    <w:rsid w:val="00265D51"/>
    <w:rsid w:val="002772CF"/>
    <w:rsid w:val="00283C1D"/>
    <w:rsid w:val="002C4EAB"/>
    <w:rsid w:val="002D5392"/>
    <w:rsid w:val="00306E75"/>
    <w:rsid w:val="00322F56"/>
    <w:rsid w:val="00356B53"/>
    <w:rsid w:val="00383E33"/>
    <w:rsid w:val="00386837"/>
    <w:rsid w:val="003A1498"/>
    <w:rsid w:val="003A1636"/>
    <w:rsid w:val="003B4F48"/>
    <w:rsid w:val="003F4613"/>
    <w:rsid w:val="00417E2E"/>
    <w:rsid w:val="00424139"/>
    <w:rsid w:val="00435758"/>
    <w:rsid w:val="00453E31"/>
    <w:rsid w:val="004617FC"/>
    <w:rsid w:val="004656E5"/>
    <w:rsid w:val="0048263F"/>
    <w:rsid w:val="00490341"/>
    <w:rsid w:val="004A050F"/>
    <w:rsid w:val="004A7483"/>
    <w:rsid w:val="004C2641"/>
    <w:rsid w:val="004C4A05"/>
    <w:rsid w:val="004C5C19"/>
    <w:rsid w:val="004F6761"/>
    <w:rsid w:val="0051064D"/>
    <w:rsid w:val="005111D0"/>
    <w:rsid w:val="00520B4B"/>
    <w:rsid w:val="005272F4"/>
    <w:rsid w:val="0055645E"/>
    <w:rsid w:val="00575EE7"/>
    <w:rsid w:val="005A12C3"/>
    <w:rsid w:val="005D17E1"/>
    <w:rsid w:val="005E2126"/>
    <w:rsid w:val="006019C8"/>
    <w:rsid w:val="00617A07"/>
    <w:rsid w:val="006240A1"/>
    <w:rsid w:val="00626C60"/>
    <w:rsid w:val="00627C30"/>
    <w:rsid w:val="006470E3"/>
    <w:rsid w:val="0069049A"/>
    <w:rsid w:val="006D53EE"/>
    <w:rsid w:val="006E460E"/>
    <w:rsid w:val="006F03F5"/>
    <w:rsid w:val="006F630B"/>
    <w:rsid w:val="00711B3F"/>
    <w:rsid w:val="00724151"/>
    <w:rsid w:val="007400EE"/>
    <w:rsid w:val="007462B0"/>
    <w:rsid w:val="00753386"/>
    <w:rsid w:val="00761842"/>
    <w:rsid w:val="00765F37"/>
    <w:rsid w:val="007845AF"/>
    <w:rsid w:val="007B661D"/>
    <w:rsid w:val="007D416D"/>
    <w:rsid w:val="007F2EC4"/>
    <w:rsid w:val="008132E2"/>
    <w:rsid w:val="008152E8"/>
    <w:rsid w:val="00824E43"/>
    <w:rsid w:val="008276D9"/>
    <w:rsid w:val="00842713"/>
    <w:rsid w:val="0084514C"/>
    <w:rsid w:val="008465A8"/>
    <w:rsid w:val="00852753"/>
    <w:rsid w:val="00864225"/>
    <w:rsid w:val="008769EF"/>
    <w:rsid w:val="00883299"/>
    <w:rsid w:val="0088693C"/>
    <w:rsid w:val="0089088F"/>
    <w:rsid w:val="008954F5"/>
    <w:rsid w:val="008A23C9"/>
    <w:rsid w:val="008A6712"/>
    <w:rsid w:val="008A73E6"/>
    <w:rsid w:val="008A74BA"/>
    <w:rsid w:val="008B00D9"/>
    <w:rsid w:val="008B5196"/>
    <w:rsid w:val="008C5BFE"/>
    <w:rsid w:val="008E1BD5"/>
    <w:rsid w:val="008E60A4"/>
    <w:rsid w:val="008E7A27"/>
    <w:rsid w:val="00901624"/>
    <w:rsid w:val="0090571D"/>
    <w:rsid w:val="00912FD9"/>
    <w:rsid w:val="00915408"/>
    <w:rsid w:val="00915FB4"/>
    <w:rsid w:val="00921287"/>
    <w:rsid w:val="00940155"/>
    <w:rsid w:val="00960EE0"/>
    <w:rsid w:val="00971A0B"/>
    <w:rsid w:val="009767AE"/>
    <w:rsid w:val="009A2B15"/>
    <w:rsid w:val="009A77D0"/>
    <w:rsid w:val="009D0637"/>
    <w:rsid w:val="009E0B38"/>
    <w:rsid w:val="009F3A04"/>
    <w:rsid w:val="009F7553"/>
    <w:rsid w:val="00A17E8B"/>
    <w:rsid w:val="00A31CBF"/>
    <w:rsid w:val="00A425EC"/>
    <w:rsid w:val="00A42BCF"/>
    <w:rsid w:val="00A440A0"/>
    <w:rsid w:val="00A46894"/>
    <w:rsid w:val="00A5561A"/>
    <w:rsid w:val="00A63D1E"/>
    <w:rsid w:val="00A704BB"/>
    <w:rsid w:val="00A80612"/>
    <w:rsid w:val="00AA19FC"/>
    <w:rsid w:val="00AB4613"/>
    <w:rsid w:val="00AB5758"/>
    <w:rsid w:val="00AF28A9"/>
    <w:rsid w:val="00AF43DA"/>
    <w:rsid w:val="00B118C0"/>
    <w:rsid w:val="00B120AE"/>
    <w:rsid w:val="00B25572"/>
    <w:rsid w:val="00B3043A"/>
    <w:rsid w:val="00B5147F"/>
    <w:rsid w:val="00B67E49"/>
    <w:rsid w:val="00B75410"/>
    <w:rsid w:val="00B82020"/>
    <w:rsid w:val="00B939FB"/>
    <w:rsid w:val="00BA4079"/>
    <w:rsid w:val="00BB3230"/>
    <w:rsid w:val="00BC4059"/>
    <w:rsid w:val="00BF0219"/>
    <w:rsid w:val="00BF7E92"/>
    <w:rsid w:val="00C26249"/>
    <w:rsid w:val="00C27667"/>
    <w:rsid w:val="00C3371A"/>
    <w:rsid w:val="00C4352B"/>
    <w:rsid w:val="00C4743C"/>
    <w:rsid w:val="00C51A60"/>
    <w:rsid w:val="00C76BAB"/>
    <w:rsid w:val="00C805B3"/>
    <w:rsid w:val="00C84A0F"/>
    <w:rsid w:val="00CA4CC1"/>
    <w:rsid w:val="00CB22FB"/>
    <w:rsid w:val="00CC3379"/>
    <w:rsid w:val="00CC42EF"/>
    <w:rsid w:val="00CC59B3"/>
    <w:rsid w:val="00D0286D"/>
    <w:rsid w:val="00D0658C"/>
    <w:rsid w:val="00D115DE"/>
    <w:rsid w:val="00D5125D"/>
    <w:rsid w:val="00D515FE"/>
    <w:rsid w:val="00D7046C"/>
    <w:rsid w:val="00D84051"/>
    <w:rsid w:val="00D96067"/>
    <w:rsid w:val="00D973DC"/>
    <w:rsid w:val="00DA3485"/>
    <w:rsid w:val="00DC1839"/>
    <w:rsid w:val="00DD253A"/>
    <w:rsid w:val="00DD55CF"/>
    <w:rsid w:val="00DE569C"/>
    <w:rsid w:val="00DE7367"/>
    <w:rsid w:val="00DF09E8"/>
    <w:rsid w:val="00E05BA3"/>
    <w:rsid w:val="00E30AC2"/>
    <w:rsid w:val="00E37DB8"/>
    <w:rsid w:val="00E42224"/>
    <w:rsid w:val="00E60E5F"/>
    <w:rsid w:val="00E64CE4"/>
    <w:rsid w:val="00E67838"/>
    <w:rsid w:val="00E83AB9"/>
    <w:rsid w:val="00E9144B"/>
    <w:rsid w:val="00EA1E36"/>
    <w:rsid w:val="00EE26C5"/>
    <w:rsid w:val="00F012F3"/>
    <w:rsid w:val="00F01BDA"/>
    <w:rsid w:val="00F05634"/>
    <w:rsid w:val="00F27B3B"/>
    <w:rsid w:val="00F34CA0"/>
    <w:rsid w:val="00F545A8"/>
    <w:rsid w:val="00F6180C"/>
    <w:rsid w:val="00F61DD2"/>
    <w:rsid w:val="00F6357F"/>
    <w:rsid w:val="00F64B0E"/>
    <w:rsid w:val="00F677E1"/>
    <w:rsid w:val="00F93E93"/>
    <w:rsid w:val="00FA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4A050F"/>
    <w:pPr>
      <w:tabs>
        <w:tab w:val="right" w:leader="dot" w:pos="8630"/>
      </w:tabs>
      <w:spacing w:before="240"/>
      <w:ind w:left="418" w:hanging="418"/>
    </w:pPr>
    <w:rPr>
      <w:rFonts w:cs="Arial"/>
      <w:b/>
      <w:bCs/>
      <w:caps/>
      <w:noProof/>
    </w:rPr>
  </w:style>
  <w:style w:type="paragraph" w:styleId="TOC2">
    <w:name w:val="toc 2"/>
    <w:basedOn w:val="Normal"/>
    <w:next w:val="Normal"/>
    <w:autoRedefine/>
    <w:semiHidden/>
    <w:rsid w:val="00CC3379"/>
    <w:pPr>
      <w:tabs>
        <w:tab w:val="left" w:pos="600"/>
        <w:tab w:val="right" w:leader="dot" w:pos="8630"/>
      </w:tabs>
      <w:spacing w:before="240"/>
      <w:ind w:left="1138" w:hanging="72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i/>
      <w:iCs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table" w:styleId="TableWeb1">
    <w:name w:val="Table Web 1"/>
    <w:basedOn w:val="TableNormal"/>
    <w:rsid w:val="0086422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AB5758"/>
    <w:rPr>
      <w:sz w:val="16"/>
      <w:szCs w:val="16"/>
    </w:rPr>
  </w:style>
  <w:style w:type="paragraph" w:styleId="CommentText">
    <w:name w:val="annotation text"/>
    <w:basedOn w:val="Normal"/>
    <w:semiHidden/>
    <w:rsid w:val="00AB5758"/>
  </w:style>
  <w:style w:type="paragraph" w:styleId="CommentSubject">
    <w:name w:val="annotation subject"/>
    <w:basedOn w:val="CommentText"/>
    <w:next w:val="CommentText"/>
    <w:semiHidden/>
    <w:rsid w:val="00AB5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au-chaplin\Application%20Data\Microsoft\Templates\Project%20char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charter.dot</Template>
  <TotalTime>1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Manager/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Rau-Chaplin</dc:creator>
  <cp:keywords/>
  <dc:description/>
  <cp:lastModifiedBy>Andrew Rau-Chaplin</cp:lastModifiedBy>
  <cp:revision>1</cp:revision>
  <cp:lastPrinted>2004-03-23T06:18:00Z</cp:lastPrinted>
  <dcterms:created xsi:type="dcterms:W3CDTF">2009-12-30T19:12:00Z</dcterms:created>
  <dcterms:modified xsi:type="dcterms:W3CDTF">2009-12-30T19:13:00Z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TC011414181033</vt:lpwstr>
  </property>
</Properties>
</file>