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4" w:rsidRDefault="00F85DF4" w:rsidP="00F85DF4">
      <w:pPr>
        <w:rPr>
          <w:lang w:val="en-GB"/>
        </w:rPr>
      </w:pPr>
    </w:p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/>
      </w:tblPr>
      <w:tblGrid>
        <w:gridCol w:w="1252"/>
        <w:gridCol w:w="188"/>
        <w:gridCol w:w="25"/>
        <w:gridCol w:w="15"/>
        <w:gridCol w:w="50"/>
        <w:gridCol w:w="352"/>
        <w:gridCol w:w="2956"/>
        <w:gridCol w:w="1529"/>
        <w:gridCol w:w="100"/>
        <w:gridCol w:w="33"/>
        <w:gridCol w:w="21"/>
        <w:gridCol w:w="116"/>
        <w:gridCol w:w="97"/>
        <w:gridCol w:w="1003"/>
        <w:gridCol w:w="29"/>
        <w:gridCol w:w="81"/>
        <w:gridCol w:w="973"/>
        <w:gridCol w:w="1170"/>
      </w:tblGrid>
      <w:tr w:rsidR="002F36BE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68" w:type="dxa"/>
            <w:gridSpan w:val="8"/>
            <w:vMerge w:val="restart"/>
          </w:tcPr>
          <w:p w:rsidR="002F36BE" w:rsidRPr="0086110A" w:rsidRDefault="002F36BE" w:rsidP="0086110A">
            <w:pPr>
              <w:pStyle w:val="Heading1"/>
            </w:pPr>
            <w:bookmarkStart w:id="0" w:name="MinuteHeading"/>
            <w:bookmarkEnd w:id="0"/>
            <w:r w:rsidRPr="0086110A">
              <w:t>Team Meeting</w:t>
            </w:r>
          </w:p>
          <w:p w:rsidR="002F36BE" w:rsidRPr="0086110A" w:rsidRDefault="002F36BE" w:rsidP="0086110A"/>
        </w:tc>
        <w:tc>
          <w:tcPr>
            <w:tcW w:w="3622" w:type="dxa"/>
            <w:gridSpan w:val="10"/>
            <w:vAlign w:val="center"/>
          </w:tcPr>
          <w:p w:rsidR="002F36BE" w:rsidRPr="0086110A" w:rsidRDefault="002F36BE" w:rsidP="0086110A">
            <w:pPr>
              <w:pStyle w:val="MeetingInformation"/>
            </w:pPr>
            <w:r w:rsidRPr="0086110A">
              <w:fldChar w:fldCharType="begin"/>
            </w:r>
            <w:r w:rsidRPr="0086110A">
              <w:instrText xml:space="preserve"> MACROBUTTON  DoFieldClick [Date]</w:instrText>
            </w:r>
            <w:r w:rsidRPr="0086110A">
              <w:fldChar w:fldCharType="end"/>
            </w:r>
          </w:p>
        </w:tc>
      </w:tr>
      <w:tr w:rsidR="002F36BE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68" w:type="dxa"/>
            <w:gridSpan w:val="8"/>
            <w:vMerge/>
          </w:tcPr>
          <w:p w:rsidR="002F36BE" w:rsidRPr="0086110A" w:rsidRDefault="002F36BE" w:rsidP="0086110A"/>
        </w:tc>
        <w:tc>
          <w:tcPr>
            <w:tcW w:w="3622" w:type="dxa"/>
            <w:gridSpan w:val="10"/>
            <w:vAlign w:val="center"/>
          </w:tcPr>
          <w:p w:rsidR="002F36BE" w:rsidRPr="0086110A" w:rsidRDefault="002F36BE" w:rsidP="0086110A">
            <w:pPr>
              <w:pStyle w:val="MeetingInformation"/>
            </w:pPr>
            <w:r w:rsidRPr="0086110A">
              <w:fldChar w:fldCharType="begin"/>
            </w:r>
            <w:r w:rsidRPr="0086110A">
              <w:instrText xml:space="preserve"> MACROBUTTON  DoFieldClick [Time]</w:instrText>
            </w:r>
            <w:r w:rsidRPr="0086110A">
              <w:fldChar w:fldCharType="end"/>
            </w:r>
          </w:p>
        </w:tc>
      </w:tr>
      <w:tr w:rsidR="002F36BE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68" w:type="dxa"/>
            <w:gridSpan w:val="8"/>
            <w:vMerge/>
          </w:tcPr>
          <w:p w:rsidR="002F36BE" w:rsidRPr="0086110A" w:rsidRDefault="002F36BE" w:rsidP="0086110A"/>
        </w:tc>
        <w:tc>
          <w:tcPr>
            <w:tcW w:w="3622" w:type="dxa"/>
            <w:gridSpan w:val="10"/>
            <w:vAlign w:val="center"/>
          </w:tcPr>
          <w:p w:rsidR="002F36BE" w:rsidRPr="0086110A" w:rsidRDefault="002F36BE" w:rsidP="0086110A">
            <w:pPr>
              <w:pStyle w:val="MeetingInformation"/>
            </w:pPr>
            <w:r w:rsidRPr="0086110A">
              <w:fldChar w:fldCharType="begin"/>
            </w:r>
            <w:r w:rsidRPr="0086110A">
              <w:instrText xml:space="preserve"> MACROBUTTON  DoFieldClick [Location]</w:instrText>
            </w:r>
            <w:r w:rsidRPr="0086110A">
              <w:fldChar w:fldCharType="end"/>
            </w:r>
          </w:p>
        </w:tc>
      </w:tr>
      <w:tr w:rsidR="00F85DF4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82" w:type="dxa"/>
            <w:gridSpan w:val="6"/>
            <w:tcBorders>
              <w:top w:val="double" w:sz="4" w:space="0" w:color="auto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Meeting called by:</w:t>
            </w:r>
          </w:p>
        </w:tc>
        <w:tc>
          <w:tcPr>
            <w:tcW w:w="2957" w:type="dxa"/>
            <w:tcBorders>
              <w:top w:val="double" w:sz="4" w:space="0" w:color="auto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  <w:tc>
          <w:tcPr>
            <w:tcW w:w="1896" w:type="dxa"/>
            <w:gridSpan w:val="6"/>
            <w:tcBorders>
              <w:top w:val="double" w:sz="4" w:space="0" w:color="auto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Type of meeting:</w:t>
            </w:r>
          </w:p>
        </w:tc>
        <w:tc>
          <w:tcPr>
            <w:tcW w:w="3255" w:type="dxa"/>
            <w:gridSpan w:val="5"/>
            <w:tcBorders>
              <w:top w:val="double" w:sz="4" w:space="0" w:color="auto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82" w:type="dxa"/>
            <w:gridSpan w:val="6"/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Facilitator:</w:t>
            </w:r>
          </w:p>
        </w:tc>
        <w:tc>
          <w:tcPr>
            <w:tcW w:w="2957" w:type="dxa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  <w:tc>
          <w:tcPr>
            <w:tcW w:w="1896" w:type="dxa"/>
            <w:gridSpan w:val="6"/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Note taker:</w:t>
            </w:r>
          </w:p>
        </w:tc>
        <w:tc>
          <w:tcPr>
            <w:tcW w:w="3255" w:type="dxa"/>
            <w:gridSpan w:val="5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82" w:type="dxa"/>
            <w:gridSpan w:val="6"/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Timekeeper:</w:t>
            </w:r>
          </w:p>
        </w:tc>
        <w:tc>
          <w:tcPr>
            <w:tcW w:w="2957" w:type="dxa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  <w:tc>
          <w:tcPr>
            <w:tcW w:w="1896" w:type="dxa"/>
            <w:gridSpan w:val="6"/>
            <w:vAlign w:val="center"/>
          </w:tcPr>
          <w:p w:rsidR="00F85DF4" w:rsidRPr="0086110A" w:rsidRDefault="00F85DF4" w:rsidP="0086110A">
            <w:pPr>
              <w:pStyle w:val="FieldLabel"/>
            </w:pPr>
          </w:p>
        </w:tc>
        <w:tc>
          <w:tcPr>
            <w:tcW w:w="3255" w:type="dxa"/>
            <w:gridSpan w:val="5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52" w:type="dxa"/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Attendees:</w:t>
            </w:r>
          </w:p>
        </w:tc>
        <w:tc>
          <w:tcPr>
            <w:tcW w:w="8738" w:type="dxa"/>
            <w:gridSpan w:val="17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86110A" w:rsidRPr="008611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90" w:type="dxa"/>
            <w:gridSpan w:val="18"/>
          </w:tcPr>
          <w:p w:rsidR="0086110A" w:rsidRPr="0086110A" w:rsidRDefault="0086110A" w:rsidP="0086110A">
            <w:pPr>
              <w:pStyle w:val="FieldText"/>
            </w:pPr>
          </w:p>
        </w:tc>
      </w:tr>
      <w:tr w:rsidR="00F85DF4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Please read:</w:t>
            </w:r>
          </w:p>
        </w:tc>
        <w:tc>
          <w:tcPr>
            <w:tcW w:w="8551" w:type="dxa"/>
            <w:gridSpan w:val="16"/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Please bring:</w:t>
            </w:r>
          </w:p>
        </w:tc>
        <w:tc>
          <w:tcPr>
            <w:tcW w:w="8551" w:type="dxa"/>
            <w:gridSpan w:val="16"/>
            <w:vAlign w:val="center"/>
          </w:tcPr>
          <w:p w:rsidR="00501C1B" w:rsidRPr="0086110A" w:rsidRDefault="00501C1B" w:rsidP="0086110A">
            <w:pPr>
              <w:pStyle w:val="FieldText"/>
            </w:pPr>
          </w:p>
        </w:tc>
      </w:tr>
      <w:tr w:rsidR="00C81680" w:rsidRPr="0086110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990" w:type="dxa"/>
            <w:gridSpan w:val="18"/>
            <w:vAlign w:val="center"/>
          </w:tcPr>
          <w:p w:rsidR="00C81680" w:rsidRPr="0086110A" w:rsidRDefault="00C81680" w:rsidP="0086110A">
            <w:pPr>
              <w:pStyle w:val="Heading2"/>
            </w:pPr>
            <w:r w:rsidRPr="0086110A">
              <w:t>Minutes</w:t>
            </w:r>
          </w:p>
        </w:tc>
      </w:tr>
      <w:tr w:rsidR="00C81680" w:rsidRPr="0086110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90" w:type="dxa"/>
            <w:gridSpan w:val="18"/>
            <w:tcBorders>
              <w:top w:val="double" w:sz="4" w:space="0" w:color="auto"/>
            </w:tcBorders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C81680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  <w:vAlign w:val="center"/>
          </w:tcPr>
          <w:p w:rsidR="00C81680" w:rsidRPr="0086110A" w:rsidRDefault="00B6462E" w:rsidP="0086110A">
            <w:pPr>
              <w:pStyle w:val="FieldLabel"/>
            </w:pPr>
            <w:bookmarkStart w:id="1" w:name="MinuteTopicSection"/>
            <w:bookmarkStart w:id="2" w:name="MinuteItems"/>
            <w:bookmarkEnd w:id="2"/>
            <w:r>
              <w:t>Agenda i</w:t>
            </w:r>
            <w:r w:rsidR="00C81680" w:rsidRPr="0086110A">
              <w:t>tem:</w:t>
            </w:r>
          </w:p>
        </w:tc>
        <w:tc>
          <w:tcPr>
            <w:tcW w:w="5028" w:type="dxa"/>
            <w:gridSpan w:val="7"/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  <w:tc>
          <w:tcPr>
            <w:tcW w:w="1270" w:type="dxa"/>
            <w:gridSpan w:val="5"/>
            <w:vAlign w:val="center"/>
          </w:tcPr>
          <w:p w:rsidR="00C81680" w:rsidRPr="0086110A" w:rsidRDefault="00C81680" w:rsidP="0086110A">
            <w:pPr>
              <w:pStyle w:val="FieldLabel"/>
            </w:pPr>
            <w:r w:rsidRPr="0086110A">
              <w:t>Presenter:</w:t>
            </w:r>
          </w:p>
        </w:tc>
        <w:tc>
          <w:tcPr>
            <w:tcW w:w="2253" w:type="dxa"/>
            <w:gridSpan w:val="4"/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C81680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86110A" w:rsidRDefault="00C81680" w:rsidP="0086110A">
            <w:pPr>
              <w:pStyle w:val="FieldLabel"/>
            </w:pPr>
            <w:bookmarkStart w:id="3" w:name="MinuteDiscussion"/>
            <w:bookmarkEnd w:id="3"/>
            <w:r w:rsidRPr="0086110A">
              <w:t>Discussion:</w:t>
            </w:r>
          </w:p>
        </w:tc>
        <w:tc>
          <w:tcPr>
            <w:tcW w:w="8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3010D4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990" w:type="dxa"/>
            <w:gridSpan w:val="18"/>
            <w:tcBorders>
              <w:top w:val="nil"/>
              <w:left w:val="nil"/>
              <w:right w:val="nil"/>
            </w:tcBorders>
          </w:tcPr>
          <w:p w:rsidR="003010D4" w:rsidRPr="0086110A" w:rsidRDefault="003010D4" w:rsidP="0086110A">
            <w:pPr>
              <w:pStyle w:val="FieldText"/>
            </w:pPr>
          </w:p>
        </w:tc>
      </w:tr>
      <w:tr w:rsidR="00C81680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86110A" w:rsidRDefault="00C81680" w:rsidP="0086110A">
            <w:pPr>
              <w:pStyle w:val="FieldLabel"/>
            </w:pPr>
            <w:bookmarkStart w:id="4" w:name="MinuteConclusion"/>
            <w:bookmarkEnd w:id="4"/>
            <w:r w:rsidRPr="0086110A">
              <w:t>Conclusions:</w:t>
            </w:r>
          </w:p>
        </w:tc>
        <w:tc>
          <w:tcPr>
            <w:tcW w:w="8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C81680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86110A" w:rsidRDefault="00C81680" w:rsidP="0086110A">
            <w:pPr>
              <w:pStyle w:val="FieldLabel"/>
            </w:pPr>
            <w:bookmarkStart w:id="5" w:name="MinuteActionItems"/>
            <w:bookmarkEnd w:id="5"/>
            <w:r w:rsidRPr="0086110A">
              <w:t>Action items</w:t>
            </w:r>
          </w:p>
        </w:tc>
        <w:tc>
          <w:tcPr>
            <w:tcW w:w="5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86110A" w:rsidRDefault="00C81680" w:rsidP="0086110A">
            <w:pPr>
              <w:pStyle w:val="FieldLabel"/>
            </w:pPr>
            <w:bookmarkStart w:id="6" w:name="MinutePersonResponsible"/>
            <w:bookmarkEnd w:id="6"/>
            <w:r w:rsidRPr="0086110A">
              <w:t>Person responsible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86110A" w:rsidRDefault="00C81680" w:rsidP="0086110A">
            <w:pPr>
              <w:pStyle w:val="FieldLabel"/>
            </w:pPr>
            <w:bookmarkStart w:id="7" w:name="MinuteDeadline"/>
            <w:bookmarkEnd w:id="7"/>
            <w:r w:rsidRPr="0086110A">
              <w:t>Deadline</w:t>
            </w: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5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3D3A5F">
            <w:pPr>
              <w:pStyle w:val="FieldText"/>
            </w:pP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3D3A5F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3D3A5F">
            <w:pPr>
              <w:pStyle w:val="FieldText"/>
            </w:pPr>
          </w:p>
        </w:tc>
      </w:tr>
      <w:tr w:rsidR="00C81680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</w:tcPr>
          <w:p w:rsidR="00501C1B" w:rsidRPr="0086110A" w:rsidRDefault="00B6462E" w:rsidP="0086110A">
            <w:pPr>
              <w:pStyle w:val="FieldLabel"/>
            </w:pPr>
            <w:bookmarkStart w:id="8" w:name="MinuteAdditional"/>
            <w:bookmarkEnd w:id="1"/>
            <w:bookmarkEnd w:id="8"/>
            <w:r>
              <w:t>Agenda i</w:t>
            </w:r>
            <w:r w:rsidR="00501C1B" w:rsidRPr="0086110A">
              <w:t>tem:</w:t>
            </w:r>
          </w:p>
        </w:tc>
        <w:tc>
          <w:tcPr>
            <w:tcW w:w="5028" w:type="dxa"/>
            <w:gridSpan w:val="7"/>
          </w:tcPr>
          <w:p w:rsidR="00C81680" w:rsidRPr="0086110A" w:rsidRDefault="00C81680" w:rsidP="0086110A">
            <w:pPr>
              <w:pStyle w:val="FieldText"/>
            </w:pPr>
          </w:p>
        </w:tc>
        <w:tc>
          <w:tcPr>
            <w:tcW w:w="1270" w:type="dxa"/>
            <w:gridSpan w:val="5"/>
          </w:tcPr>
          <w:p w:rsidR="00C81680" w:rsidRPr="0086110A" w:rsidRDefault="00C81680" w:rsidP="0086110A">
            <w:pPr>
              <w:pStyle w:val="FieldLabel"/>
            </w:pPr>
            <w:r w:rsidRPr="0086110A">
              <w:t>Presenter:</w:t>
            </w:r>
          </w:p>
        </w:tc>
        <w:tc>
          <w:tcPr>
            <w:tcW w:w="2253" w:type="dxa"/>
            <w:gridSpan w:val="4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C81680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</w:tcPr>
          <w:p w:rsidR="00C81680" w:rsidRPr="0086110A" w:rsidRDefault="00C81680" w:rsidP="0086110A">
            <w:pPr>
              <w:pStyle w:val="FieldLabel"/>
            </w:pPr>
            <w:r w:rsidRPr="0086110A">
              <w:t>Discussion:</w:t>
            </w:r>
          </w:p>
        </w:tc>
        <w:tc>
          <w:tcPr>
            <w:tcW w:w="8551" w:type="dxa"/>
            <w:gridSpan w:val="16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3010D4" w:rsidRPr="0086110A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990" w:type="dxa"/>
            <w:gridSpan w:val="18"/>
          </w:tcPr>
          <w:p w:rsidR="003010D4" w:rsidRPr="0086110A" w:rsidRDefault="003010D4" w:rsidP="0086110A">
            <w:pPr>
              <w:pStyle w:val="FieldText"/>
            </w:pPr>
          </w:p>
        </w:tc>
      </w:tr>
      <w:tr w:rsidR="00C81680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</w:tcPr>
          <w:p w:rsidR="00C81680" w:rsidRPr="0086110A" w:rsidRDefault="00C81680" w:rsidP="0086110A">
            <w:pPr>
              <w:pStyle w:val="FieldLabel"/>
            </w:pPr>
            <w:r w:rsidRPr="0086110A">
              <w:t>Conclusions:</w:t>
            </w:r>
          </w:p>
        </w:tc>
        <w:tc>
          <w:tcPr>
            <w:tcW w:w="8551" w:type="dxa"/>
            <w:gridSpan w:val="16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2F32B7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90" w:type="dxa"/>
            <w:gridSpan w:val="18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2F32B7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</w:tcPr>
          <w:p w:rsidR="002F32B7" w:rsidRPr="0086110A" w:rsidRDefault="002F32B7" w:rsidP="0086110A">
            <w:pPr>
              <w:pStyle w:val="FieldLabel"/>
            </w:pPr>
            <w:r w:rsidRPr="0086110A">
              <w:t>Action items</w:t>
            </w:r>
          </w:p>
        </w:tc>
        <w:tc>
          <w:tcPr>
            <w:tcW w:w="2298" w:type="dxa"/>
            <w:gridSpan w:val="6"/>
          </w:tcPr>
          <w:p w:rsidR="002F32B7" w:rsidRPr="0086110A" w:rsidRDefault="002F32B7" w:rsidP="0086110A">
            <w:pPr>
              <w:pStyle w:val="FieldLabel"/>
            </w:pPr>
            <w:r w:rsidRPr="0086110A">
              <w:t>Person responsible</w:t>
            </w:r>
          </w:p>
        </w:tc>
        <w:tc>
          <w:tcPr>
            <w:tcW w:w="1170" w:type="dxa"/>
          </w:tcPr>
          <w:p w:rsidR="002F32B7" w:rsidRPr="0086110A" w:rsidRDefault="002F32B7" w:rsidP="0086110A">
            <w:pPr>
              <w:pStyle w:val="FieldLabel"/>
            </w:pPr>
            <w:r w:rsidRPr="0086110A">
              <w:t>Deadline</w:t>
            </w:r>
          </w:p>
        </w:tc>
      </w:tr>
      <w:tr w:rsidR="002F32B7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98" w:type="dxa"/>
            <w:gridSpan w:val="6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170" w:type="dxa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2F32B7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98" w:type="dxa"/>
            <w:gridSpan w:val="6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170" w:type="dxa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2F32B7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98" w:type="dxa"/>
            <w:gridSpan w:val="6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170" w:type="dxa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  <w:tcBorders>
              <w:bottom w:val="single" w:sz="4" w:space="0" w:color="auto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98" w:type="dxa"/>
            <w:gridSpan w:val="6"/>
            <w:tcBorders>
              <w:bottom w:val="single" w:sz="4" w:space="0" w:color="auto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90" w:type="dxa"/>
            <w:gridSpan w:val="18"/>
            <w:tcBorders>
              <w:top w:val="single" w:sz="4" w:space="0" w:color="auto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90" w:type="dxa"/>
            <w:gridSpan w:val="18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E47FF4" w:rsidRPr="0086110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90" w:type="dxa"/>
            <w:gridSpan w:val="18"/>
            <w:tcBorders>
              <w:top w:val="single" w:sz="4" w:space="0" w:color="auto"/>
            </w:tcBorders>
          </w:tcPr>
          <w:p w:rsidR="00E47FF4" w:rsidRPr="0086110A" w:rsidRDefault="00E47FF4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80" w:type="dxa"/>
            <w:gridSpan w:val="4"/>
          </w:tcPr>
          <w:p w:rsidR="003D3A5F" w:rsidRPr="0086110A" w:rsidRDefault="00B6462E" w:rsidP="003D3A5F">
            <w:pPr>
              <w:pStyle w:val="FieldLabel"/>
            </w:pPr>
            <w:r>
              <w:t>Agenda i</w:t>
            </w:r>
            <w:r w:rsidR="003D3A5F" w:rsidRPr="0086110A">
              <w:t xml:space="preserve">tem: </w:t>
            </w:r>
          </w:p>
        </w:tc>
        <w:tc>
          <w:tcPr>
            <w:tcW w:w="4987" w:type="dxa"/>
            <w:gridSpan w:val="5"/>
          </w:tcPr>
          <w:p w:rsidR="003D3A5F" w:rsidRPr="0086110A" w:rsidRDefault="003D3A5F" w:rsidP="003D3A5F">
            <w:pPr>
              <w:pStyle w:val="FieldText"/>
            </w:pPr>
          </w:p>
        </w:tc>
        <w:tc>
          <w:tcPr>
            <w:tcW w:w="1380" w:type="dxa"/>
            <w:gridSpan w:val="7"/>
          </w:tcPr>
          <w:p w:rsidR="003D3A5F" w:rsidRPr="0086110A" w:rsidRDefault="003D3A5F" w:rsidP="003D3A5F">
            <w:pPr>
              <w:pStyle w:val="FieldLabel"/>
            </w:pPr>
            <w:r w:rsidRPr="0086110A">
              <w:t xml:space="preserve">Presenter: </w:t>
            </w:r>
          </w:p>
        </w:tc>
        <w:tc>
          <w:tcPr>
            <w:tcW w:w="2143" w:type="dxa"/>
            <w:gridSpan w:val="2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Label"/>
            </w:pPr>
            <w:r w:rsidRPr="0086110A">
              <w:t>Discussion:</w:t>
            </w: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990" w:type="dxa"/>
            <w:gridSpan w:val="18"/>
            <w:tcBorders>
              <w:top w:val="nil"/>
              <w:left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Label"/>
            </w:pPr>
            <w:r w:rsidRPr="0086110A">
              <w:t>Conclusions</w:t>
            </w:r>
            <w:r w:rsidR="00366398">
              <w:t>:</w:t>
            </w: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66398" w:rsidP="0086110A">
            <w:pPr>
              <w:pStyle w:val="FieldLabel"/>
            </w:pPr>
            <w:r>
              <w:t>Action items</w:t>
            </w: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66398" w:rsidP="0086110A">
            <w:pPr>
              <w:pStyle w:val="FieldLabel"/>
            </w:pPr>
            <w:r>
              <w:t>Person responsible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66398" w:rsidP="0086110A">
            <w:pPr>
              <w:pStyle w:val="FieldLabel"/>
            </w:pPr>
            <w:r>
              <w:t>Deadline</w:t>
            </w: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9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B6462E" w:rsidP="003D3A5F">
            <w:pPr>
              <w:pStyle w:val="FieldLabel"/>
            </w:pPr>
            <w:r>
              <w:t>Agenda i</w:t>
            </w:r>
            <w:r w:rsidR="003D3A5F" w:rsidRPr="0086110A">
              <w:t>tem:</w:t>
            </w:r>
          </w:p>
        </w:tc>
        <w:tc>
          <w:tcPr>
            <w:tcW w:w="5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3D3A5F">
            <w:pPr>
              <w:pStyle w:val="FieldText"/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3D3A5F">
            <w:pPr>
              <w:pStyle w:val="FieldLabel"/>
            </w:pPr>
            <w:r w:rsidRPr="0086110A">
              <w:t>Presenter: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Label"/>
            </w:pPr>
            <w:r w:rsidRPr="0086110A">
              <w:t>Discussion:</w:t>
            </w:r>
          </w:p>
        </w:tc>
        <w:tc>
          <w:tcPr>
            <w:tcW w:w="85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990" w:type="dxa"/>
            <w:gridSpan w:val="18"/>
            <w:tcBorders>
              <w:top w:val="nil"/>
              <w:left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Label"/>
            </w:pPr>
            <w:r w:rsidRPr="0086110A">
              <w:t>Conclusions:</w:t>
            </w:r>
          </w:p>
        </w:tc>
        <w:tc>
          <w:tcPr>
            <w:tcW w:w="85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66398" w:rsidP="0086110A">
            <w:pPr>
              <w:pStyle w:val="FieldLabel"/>
            </w:pPr>
            <w:r>
              <w:t>Action items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66398" w:rsidP="0086110A">
            <w:pPr>
              <w:pStyle w:val="FieldLabel"/>
            </w:pPr>
            <w:r>
              <w:t>Person responsible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66398" w:rsidP="0086110A">
            <w:pPr>
              <w:pStyle w:val="FieldLabel"/>
            </w:pPr>
            <w:r>
              <w:t>Deadline</w:t>
            </w: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990" w:type="dxa"/>
            <w:gridSpan w:val="18"/>
            <w:tcBorders>
              <w:bottom w:val="double" w:sz="4" w:space="0" w:color="auto"/>
            </w:tcBorders>
          </w:tcPr>
          <w:p w:rsidR="003D3A5F" w:rsidRPr="0086110A" w:rsidRDefault="003D3A5F" w:rsidP="0086110A">
            <w:pPr>
              <w:pStyle w:val="Heading2"/>
            </w:pPr>
            <w:r w:rsidRPr="0086110A">
              <w:t>Other Information</w:t>
            </w: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439" w:type="dxa"/>
            <w:gridSpan w:val="2"/>
            <w:tcBorders>
              <w:top w:val="double" w:sz="4" w:space="0" w:color="auto"/>
            </w:tcBorders>
          </w:tcPr>
          <w:p w:rsidR="003D3A5F" w:rsidRPr="0086110A" w:rsidRDefault="003D3A5F" w:rsidP="0086110A">
            <w:pPr>
              <w:pStyle w:val="FieldLabel"/>
            </w:pPr>
          </w:p>
        </w:tc>
        <w:tc>
          <w:tcPr>
            <w:tcW w:w="8551" w:type="dxa"/>
            <w:gridSpan w:val="16"/>
            <w:tcBorders>
              <w:top w:val="double" w:sz="4" w:space="0" w:color="auto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</w:tcPr>
          <w:p w:rsidR="003D3A5F" w:rsidRPr="0086110A" w:rsidRDefault="003D3A5F" w:rsidP="003D3A5F">
            <w:pPr>
              <w:pStyle w:val="FieldLabel"/>
            </w:pPr>
            <w:r w:rsidRPr="0086110A">
              <w:t>Observers:</w:t>
            </w:r>
          </w:p>
        </w:tc>
        <w:tc>
          <w:tcPr>
            <w:tcW w:w="8551" w:type="dxa"/>
            <w:gridSpan w:val="16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990" w:type="dxa"/>
            <w:gridSpan w:val="18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9" w:type="dxa"/>
            <w:gridSpan w:val="2"/>
          </w:tcPr>
          <w:p w:rsidR="003D3A5F" w:rsidRPr="0086110A" w:rsidRDefault="003D3A5F" w:rsidP="0086110A">
            <w:pPr>
              <w:pStyle w:val="FieldLabel"/>
            </w:pPr>
            <w:r w:rsidRPr="0086110A">
              <w:t>Resource</w:t>
            </w:r>
            <w:r>
              <w:t>s</w:t>
            </w:r>
            <w:r w:rsidRPr="0086110A">
              <w:t>:</w:t>
            </w:r>
          </w:p>
        </w:tc>
        <w:tc>
          <w:tcPr>
            <w:tcW w:w="8551" w:type="dxa"/>
            <w:gridSpan w:val="16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990" w:type="dxa"/>
            <w:gridSpan w:val="18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30" w:type="dxa"/>
            <w:gridSpan w:val="5"/>
          </w:tcPr>
          <w:p w:rsidR="003D3A5F" w:rsidRPr="0086110A" w:rsidRDefault="003D3A5F" w:rsidP="0086110A">
            <w:pPr>
              <w:pStyle w:val="FieldLabel"/>
            </w:pPr>
            <w:r w:rsidRPr="0086110A">
              <w:t>Special notes:</w:t>
            </w:r>
          </w:p>
        </w:tc>
        <w:tc>
          <w:tcPr>
            <w:tcW w:w="8460" w:type="dxa"/>
            <w:gridSpan w:val="13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9990" w:type="dxa"/>
            <w:gridSpan w:val="18"/>
            <w:tcBorders>
              <w:bottom w:val="single" w:sz="4" w:space="0" w:color="auto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attachedTemplate r:id="rId1"/>
  <w:stylePaneFormatFilter w:val="30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C47"/>
    <w:rsid w:val="00140DAE"/>
    <w:rsid w:val="002606F7"/>
    <w:rsid w:val="002F32B7"/>
    <w:rsid w:val="002F36BE"/>
    <w:rsid w:val="003010D4"/>
    <w:rsid w:val="00366398"/>
    <w:rsid w:val="003D3A5F"/>
    <w:rsid w:val="00501C1B"/>
    <w:rsid w:val="00600C47"/>
    <w:rsid w:val="006A6EB8"/>
    <w:rsid w:val="007D5836"/>
    <w:rsid w:val="0086110A"/>
    <w:rsid w:val="00862309"/>
    <w:rsid w:val="0092128D"/>
    <w:rsid w:val="00A43DA2"/>
    <w:rsid w:val="00A85296"/>
    <w:rsid w:val="00A85EF8"/>
    <w:rsid w:val="00A9572A"/>
    <w:rsid w:val="00AD46B5"/>
    <w:rsid w:val="00B535DD"/>
    <w:rsid w:val="00B6462E"/>
    <w:rsid w:val="00C319DF"/>
    <w:rsid w:val="00C71700"/>
    <w:rsid w:val="00C81680"/>
    <w:rsid w:val="00CE6944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au-chaplin\Application%20Data\Microsoft\Templates\In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Rau-Chaplin</dc:creator>
  <cp:keywords/>
  <dc:description/>
  <cp:lastModifiedBy>Andrew Rau-Chaplin</cp:lastModifiedBy>
  <cp:revision>1</cp:revision>
  <cp:lastPrinted>2002-06-24T13:49:00Z</cp:lastPrinted>
  <dcterms:created xsi:type="dcterms:W3CDTF">2010-01-07T19:11:00Z</dcterms:created>
  <dcterms:modified xsi:type="dcterms:W3CDTF">2010-01-07T19:11:00Z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