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272"/>
        <w:gridCol w:w="555"/>
        <w:gridCol w:w="394"/>
        <w:gridCol w:w="121"/>
        <w:gridCol w:w="1891"/>
        <w:gridCol w:w="1250"/>
        <w:gridCol w:w="606"/>
        <w:gridCol w:w="18"/>
        <w:gridCol w:w="1890"/>
        <w:gridCol w:w="1363"/>
        <w:gridCol w:w="18"/>
      </w:tblGrid>
      <w:tr w:rsidR="00E43BAB" w:rsidRPr="00692553">
        <w:trPr>
          <w:gridAfter w:val="1"/>
          <w:wAfter w:w="18" w:type="dxa"/>
          <w:trHeight w:val="576"/>
          <w:jc w:val="center"/>
        </w:trPr>
        <w:tc>
          <w:tcPr>
            <w:tcW w:w="936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E43BAB" w:rsidRPr="00E43BAB" w:rsidRDefault="00E43BAB" w:rsidP="005052C5">
            <w:pPr>
              <w:pStyle w:val="Heading1"/>
            </w:pPr>
            <w:r>
              <w:t>Meeting Title</w:t>
            </w:r>
          </w:p>
        </w:tc>
      </w:tr>
      <w:tr w:rsidR="00E43BAB" w:rsidRPr="00692553">
        <w:trPr>
          <w:gridAfter w:val="1"/>
          <w:wAfter w:w="18" w:type="dxa"/>
          <w:trHeight w:val="274"/>
          <w:jc w:val="center"/>
        </w:trPr>
        <w:tc>
          <w:tcPr>
            <w:tcW w:w="2342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Default="00E43BAB" w:rsidP="005052C5">
            <w:pPr>
              <w:pStyle w:val="Heading3"/>
            </w:pPr>
            <w:r>
              <w:t>Minutes</w:t>
            </w:r>
          </w:p>
        </w:tc>
        <w:tc>
          <w:tcPr>
            <w:tcW w:w="1891" w:type="dxa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E43BAB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CE6342">
              <w:fldChar w:fldCharType="begin"/>
            </w:r>
            <w:r w:rsidRPr="00CE6342">
              <w:instrText>Macrobutton DoFieldClick [</w:instrText>
            </w:r>
            <w:r w:rsidRPr="00CE6342">
              <w:rPr>
                <w:b/>
              </w:rPr>
              <w:instrText>Meeting Date</w:instrText>
            </w:r>
            <w:r w:rsidRPr="00CE6342">
              <w:instrText>]</w:instrText>
            </w:r>
            <w:r w:rsidRPr="00CE6342">
              <w:fldChar w:fldCharType="end"/>
            </w:r>
          </w:p>
        </w:tc>
        <w:tc>
          <w:tcPr>
            <w:tcW w:w="1874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E43BAB" w:rsidRDefault="00E43BAB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692553">
              <w:fldChar w:fldCharType="begin"/>
            </w:r>
            <w:r w:rsidRPr="00692553">
              <w:instrText>Macrobutton DoFieldClick [</w:instrText>
            </w:r>
            <w:r w:rsidRPr="00CE6342">
              <w:rPr>
                <w:b/>
              </w:rPr>
              <w:instrText>Meeting Time</w:instrText>
            </w:r>
            <w:r w:rsidRPr="00692553">
              <w:instrText>]</w:instrText>
            </w:r>
            <w:r w:rsidRPr="00692553">
              <w:fldChar w:fldCharType="end"/>
            </w:r>
          </w:p>
        </w:tc>
        <w:tc>
          <w:tcPr>
            <w:tcW w:w="32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E43BAB" w:rsidP="005052C5">
            <w:pPr>
              <w:pStyle w:val="Heading5"/>
            </w:pPr>
            <w:r w:rsidRPr="00CE6342">
              <w:fldChar w:fldCharType="begin"/>
            </w:r>
            <w:r w:rsidRPr="00CE6342">
              <w:instrText>Macrobutton DoFieldClick [</w:instrText>
            </w:r>
            <w:r w:rsidRPr="00CE6342">
              <w:rPr>
                <w:b/>
              </w:rPr>
              <w:instrText>Meeting Location</w:instrText>
            </w:r>
            <w:r w:rsidRPr="00CE6342">
              <w:instrText>]</w:instrText>
            </w:r>
            <w:r w:rsidRPr="00CE6342">
              <w:fldChar w:fldCharType="end"/>
            </w:r>
          </w:p>
        </w:tc>
      </w:tr>
      <w:tr w:rsidR="00E43BAB" w:rsidRPr="00692553">
        <w:trPr>
          <w:gridAfter w:val="1"/>
          <w:wAfter w:w="18" w:type="dxa"/>
          <w:trHeight w:val="229"/>
          <w:jc w:val="center"/>
        </w:trPr>
        <w:tc>
          <w:tcPr>
            <w:tcW w:w="936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E43BAB" w:rsidRPr="00EA2581" w:rsidRDefault="00E43BA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60E43" w:rsidP="005052C5">
            <w:pPr>
              <w:pStyle w:val="AllCapsHeading"/>
            </w:pPr>
            <w:r>
              <w:t>Meeting called by</w:t>
            </w:r>
          </w:p>
        </w:tc>
        <w:tc>
          <w:tcPr>
            <w:tcW w:w="7533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60E43" w:rsidP="005052C5">
            <w:pPr>
              <w:pStyle w:val="AllCapsHeading"/>
            </w:pPr>
            <w:r>
              <w:t>Type of meeting</w:t>
            </w:r>
          </w:p>
        </w:tc>
        <w:tc>
          <w:tcPr>
            <w:tcW w:w="753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60E43" w:rsidP="005052C5">
            <w:pPr>
              <w:pStyle w:val="AllCapsHeading"/>
            </w:pPr>
            <w:r>
              <w:t>Facilitator</w:t>
            </w:r>
          </w:p>
        </w:tc>
        <w:tc>
          <w:tcPr>
            <w:tcW w:w="753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85168B" w:rsidP="005052C5">
            <w:pPr>
              <w:pStyle w:val="AllCapsHeading"/>
            </w:pPr>
            <w:r w:rsidRPr="00692553">
              <w:t>Note take</w:t>
            </w:r>
            <w:r w:rsidR="00E60E43">
              <w:t>r</w:t>
            </w:r>
          </w:p>
        </w:tc>
        <w:tc>
          <w:tcPr>
            <w:tcW w:w="753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85168B" w:rsidP="005052C5">
            <w:pPr>
              <w:pStyle w:val="AllCapsHeading"/>
            </w:pPr>
            <w:r w:rsidRPr="00692553">
              <w:t>Timekeeper</w:t>
            </w:r>
          </w:p>
        </w:tc>
        <w:tc>
          <w:tcPr>
            <w:tcW w:w="753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71DBA" w:rsidP="005052C5">
            <w:pPr>
              <w:pStyle w:val="AllCapsHeading"/>
            </w:pPr>
            <w:r>
              <w:t>Attendees</w:t>
            </w:r>
          </w:p>
        </w:tc>
        <w:tc>
          <w:tcPr>
            <w:tcW w:w="753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432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692553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692553" w:rsidRPr="00692553" w:rsidRDefault="00692553" w:rsidP="005052C5">
            <w:pPr>
              <w:pStyle w:val="Heading2"/>
            </w:pPr>
            <w:bookmarkStart w:id="0" w:name="MinuteTopic"/>
            <w:bookmarkEnd w:id="0"/>
            <w:r w:rsidRPr="00692553">
              <w:t>Agenda topics</w:t>
            </w:r>
          </w:p>
        </w:tc>
      </w:tr>
      <w:bookmarkStart w:id="1" w:name="MinuteTopicSection"/>
      <w:bookmarkStart w:id="2" w:name="MinuteItems"/>
      <w:bookmarkEnd w:id="2"/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2342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85168B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692553">
              <w:fldChar w:fldCharType="begin"/>
            </w:r>
            <w:r w:rsidRPr="00692553">
              <w:instrText>MACROBUTTON DoFieldClick [</w:instrText>
            </w:r>
            <w:r w:rsidRPr="00CE6342">
              <w:rPr>
                <w:b/>
              </w:rPr>
              <w:instrText>Time al</w:instrText>
            </w:r>
            <w:r w:rsidR="000145A5" w:rsidRPr="00CE6342">
              <w:rPr>
                <w:b/>
              </w:rPr>
              <w:instrText>l</w:instrText>
            </w:r>
            <w:r w:rsidRPr="00CE6342">
              <w:rPr>
                <w:b/>
              </w:rPr>
              <w:instrText>otted</w:instrText>
            </w:r>
            <w:r w:rsidRPr="00692553">
              <w:instrText>]</w:instrText>
            </w:r>
            <w:r w:rsidRPr="00692553">
              <w:fldChar w:fldCharType="end"/>
            </w:r>
          </w:p>
        </w:tc>
        <w:tc>
          <w:tcPr>
            <w:tcW w:w="3765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85168B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692553">
              <w:fldChar w:fldCharType="begin"/>
            </w:r>
            <w:r w:rsidRPr="00692553">
              <w:instrText>MACROBUTTON DoFieldClick [</w:instrText>
            </w:r>
            <w:r w:rsidR="00B84015" w:rsidRPr="00CE6342">
              <w:rPr>
                <w:b/>
              </w:rPr>
              <w:instrText>Agenda t</w:instrText>
            </w:r>
            <w:r w:rsidR="008F49C0">
              <w:rPr>
                <w:b/>
              </w:rPr>
              <w:instrText>opic</w:instrText>
            </w:r>
            <w:r w:rsidRPr="00692553">
              <w:instrText>]</w:instrText>
            </w:r>
            <w:r w:rsidRPr="00692553">
              <w:fldChar w:fldCharType="end"/>
            </w:r>
          </w:p>
        </w:tc>
        <w:tc>
          <w:tcPr>
            <w:tcW w:w="3253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CE6342" w:rsidRDefault="0085168B" w:rsidP="005052C5">
            <w:pPr>
              <w:pStyle w:val="Heading5"/>
            </w:pPr>
            <w:r w:rsidRPr="00CE6342">
              <w:fldChar w:fldCharType="begin"/>
            </w:r>
            <w:r w:rsidRPr="00CE6342">
              <w:instrText>MACROBUTTON DoFieldClick [</w:instrText>
            </w:r>
            <w:r w:rsidRPr="00CE6342">
              <w:rPr>
                <w:b/>
              </w:rPr>
              <w:instrText>Presenter</w:instrText>
            </w:r>
            <w:r w:rsidRPr="00CE6342">
              <w:instrText>]</w:instrText>
            </w:r>
            <w:r w:rsidRPr="00CE6342">
              <w:fldChar w:fldCharType="end"/>
            </w:r>
          </w:p>
        </w:tc>
      </w:tr>
      <w:tr w:rsidR="00E71DBA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3" w:name="MinuteDiscussion"/>
            <w:bookmarkEnd w:id="3"/>
            <w:r>
              <w:t>Discussion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CE6342" w:rsidRDefault="00E71DBA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C166AB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4" w:name="MinuteConclusion"/>
            <w:bookmarkEnd w:id="4"/>
            <w:r>
              <w:t>Conclusions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CE6342" w:rsidRDefault="00E71DBA" w:rsidP="005052C5"/>
        </w:tc>
      </w:tr>
      <w:tr w:rsidR="00CB3760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760" w:rsidRPr="00CE6342" w:rsidRDefault="00CB3760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E71DBA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5" w:name="MinuteActionItems"/>
            <w:bookmarkEnd w:id="5"/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6" w:name="MinutePersonResponsible"/>
            <w:bookmarkEnd w:id="6"/>
            <w:r>
              <w:t>Person responsible</w:t>
            </w:r>
          </w:p>
        </w:tc>
        <w:tc>
          <w:tcPr>
            <w:tcW w:w="13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7" w:name="MinuteDeadline"/>
            <w:bookmarkEnd w:id="7"/>
            <w:r>
              <w:t>Deadline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AE3851" w:rsidRPr="00692553">
        <w:trPr>
          <w:gridAfter w:val="1"/>
          <w:wAfter w:w="18" w:type="dxa"/>
          <w:trHeight w:hRule="exact" w:val="115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E3851" w:rsidRPr="00692553" w:rsidRDefault="00AE3851" w:rsidP="005052C5"/>
        </w:tc>
      </w:tr>
      <w:bookmarkStart w:id="8" w:name="MinuteAdditional"/>
      <w:bookmarkEnd w:id="1"/>
      <w:bookmarkEnd w:id="8"/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2342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85168B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692553">
              <w:fldChar w:fldCharType="begin"/>
            </w:r>
            <w:r w:rsidRPr="00692553">
              <w:instrText>MACROBUTTON DoFieldClick [</w:instrText>
            </w:r>
            <w:r w:rsidRPr="00CE6342">
              <w:rPr>
                <w:b/>
              </w:rPr>
              <w:instrText>Time al</w:instrText>
            </w:r>
            <w:r w:rsidR="000145A5" w:rsidRPr="00CE6342">
              <w:rPr>
                <w:b/>
              </w:rPr>
              <w:instrText>l</w:instrText>
            </w:r>
            <w:r w:rsidRPr="00CE6342">
              <w:rPr>
                <w:b/>
              </w:rPr>
              <w:instrText>otted</w:instrText>
            </w:r>
            <w:r w:rsidRPr="00692553">
              <w:instrText>]</w:instrText>
            </w:r>
            <w:r w:rsidRPr="00692553">
              <w:fldChar w:fldCharType="end"/>
            </w:r>
          </w:p>
        </w:tc>
        <w:tc>
          <w:tcPr>
            <w:tcW w:w="3765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85168B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692553">
              <w:fldChar w:fldCharType="begin"/>
            </w:r>
            <w:r w:rsidRPr="00692553">
              <w:instrText>MACROBUTTON DoFieldClick [</w:instrText>
            </w:r>
            <w:r w:rsidR="00B84015" w:rsidRPr="00CE6342">
              <w:rPr>
                <w:b/>
              </w:rPr>
              <w:instrText>Agenda t</w:instrText>
            </w:r>
            <w:r w:rsidR="008F49C0">
              <w:rPr>
                <w:b/>
              </w:rPr>
              <w:instrText>opic</w:instrText>
            </w:r>
            <w:r w:rsidRPr="00692553">
              <w:instrText>]</w:instrText>
            </w:r>
            <w:r w:rsidRPr="00692553">
              <w:fldChar w:fldCharType="end"/>
            </w:r>
          </w:p>
        </w:tc>
        <w:tc>
          <w:tcPr>
            <w:tcW w:w="32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168B" w:rsidRPr="00CE6342" w:rsidRDefault="0085168B" w:rsidP="005052C5">
            <w:pPr>
              <w:pStyle w:val="Heading5"/>
            </w:pPr>
            <w:r w:rsidRPr="00CE6342">
              <w:fldChar w:fldCharType="begin"/>
            </w:r>
            <w:r w:rsidRPr="00CE6342">
              <w:instrText>MACROBUTTON DoFieldClick [</w:instrText>
            </w:r>
            <w:r w:rsidRPr="00CE6342">
              <w:rPr>
                <w:b/>
              </w:rPr>
              <w:instrText>Presenter</w:instrText>
            </w:r>
            <w:r w:rsidRPr="00CE6342">
              <w:instrText>]</w:instrText>
            </w:r>
            <w:r w:rsidRPr="00CE6342">
              <w:fldChar w:fldCharType="end"/>
            </w:r>
          </w:p>
        </w:tc>
      </w:tr>
      <w:tr w:rsidR="007C174F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Discussion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74F" w:rsidRPr="00692553" w:rsidRDefault="007C174F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7C174F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Conclusions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74F" w:rsidRPr="00692553" w:rsidRDefault="007C174F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7C174F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7C174F" w:rsidRPr="00692553" w:rsidRDefault="007C174F" w:rsidP="005052C5"/>
        </w:tc>
      </w:tr>
      <w:tr w:rsidR="007C174F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Person responsible</w:t>
            </w:r>
          </w:p>
        </w:tc>
        <w:tc>
          <w:tcPr>
            <w:tcW w:w="13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Deadline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5052C5" w:rsidRPr="00692553">
        <w:trPr>
          <w:gridAfter w:val="1"/>
          <w:wAfter w:w="18" w:type="dxa"/>
          <w:trHeight w:hRule="exact" w:val="115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  <w:tc>
          <w:tcPr>
            <w:tcW w:w="2514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  <w:tc>
          <w:tcPr>
            <w:tcW w:w="1363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</w:tr>
      <w:tr w:rsidR="00CE6342" w:rsidRPr="00692553">
        <w:tblPrEx>
          <w:tblBorders>
            <w:bottom w:val="single" w:sz="12" w:space="0" w:color="999999"/>
          </w:tblBorders>
        </w:tblPrEx>
        <w:trPr>
          <w:gridAfter w:val="1"/>
          <w:wAfter w:w="18" w:type="dxa"/>
          <w:trHeight w:val="360"/>
          <w:jc w:val="center"/>
        </w:trPr>
        <w:tc>
          <w:tcPr>
            <w:tcW w:w="2221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495E0E" w:rsidRDefault="00CE6342" w:rsidP="00495E0E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495E0E">
              <w:fldChar w:fldCharType="begin"/>
            </w:r>
            <w:r w:rsidRPr="00495E0E">
              <w:instrText>MACROBUTTON DoFieldClick [</w:instrText>
            </w:r>
            <w:r w:rsidRPr="00495E0E">
              <w:rPr>
                <w:b/>
              </w:rPr>
              <w:instrText>Time allotted</w:instrText>
            </w:r>
            <w:r w:rsidRPr="00495E0E">
              <w:instrText>]</w:instrText>
            </w:r>
            <w:r w:rsidRPr="00495E0E">
              <w:fldChar w:fldCharType="end"/>
            </w:r>
          </w:p>
        </w:tc>
        <w:tc>
          <w:tcPr>
            <w:tcW w:w="3868" w:type="dxa"/>
            <w:gridSpan w:val="4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692553" w:rsidRDefault="00CE6342" w:rsidP="00495E0E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692553">
              <w:fldChar w:fldCharType="begin"/>
            </w:r>
            <w:r w:rsidRPr="00692553">
              <w:instrText>MACROBUTTON DoFieldClick [</w:instrText>
            </w:r>
            <w:r w:rsidRPr="00CE6342">
              <w:rPr>
                <w:b/>
              </w:rPr>
              <w:instrText>Agenda topic</w:instrText>
            </w:r>
            <w:r w:rsidRPr="00692553">
              <w:instrText>]</w:instrText>
            </w:r>
            <w:r w:rsidRPr="00692553">
              <w:fldChar w:fldCharType="end"/>
            </w:r>
          </w:p>
        </w:tc>
        <w:tc>
          <w:tcPr>
            <w:tcW w:w="3271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CE6342" w:rsidRDefault="00CE6342" w:rsidP="00495E0E">
            <w:pPr>
              <w:pStyle w:val="Heading5"/>
            </w:pPr>
            <w:r w:rsidRPr="00CE6342">
              <w:fldChar w:fldCharType="begin"/>
            </w:r>
            <w:r w:rsidRPr="00CE6342">
              <w:instrText>MACROBUTTON DoFieldClick [</w:instrText>
            </w:r>
            <w:r w:rsidRPr="00CE6342">
              <w:rPr>
                <w:b/>
              </w:rPr>
              <w:instrText>Presenter</w:instrText>
            </w:r>
            <w:r w:rsidRPr="00CE6342">
              <w:instrText>]</w:instrText>
            </w:r>
            <w:r w:rsidRPr="00CE6342">
              <w:fldChar w:fldCharType="end"/>
            </w:r>
          </w:p>
        </w:tc>
      </w:tr>
      <w:tr w:rsidR="00E4591C" w:rsidRPr="00692553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591C" w:rsidRPr="00692553" w:rsidRDefault="00E4591C" w:rsidP="00D621F4"/>
        </w:tc>
      </w:tr>
      <w:tr w:rsidR="0085168B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</w:tr>
      <w:tr w:rsidR="0085168B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</w:tr>
      <w:tr w:rsidR="00E4591C" w:rsidRPr="00692553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Conclusions</w:t>
            </w:r>
          </w:p>
        </w:tc>
        <w:tc>
          <w:tcPr>
            <w:tcW w:w="8106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591C" w:rsidRPr="00692553" w:rsidRDefault="00E4591C" w:rsidP="00D621F4"/>
        </w:tc>
      </w:tr>
      <w:tr w:rsidR="0085168B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</w:tr>
      <w:tr w:rsidR="00E4591C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E4591C" w:rsidRPr="00692553" w:rsidRDefault="00E4591C" w:rsidP="00D621F4"/>
        </w:tc>
      </w:tr>
      <w:tr w:rsidR="0085168B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Person responsible</w:t>
            </w:r>
          </w:p>
        </w:tc>
        <w:tc>
          <w:tcPr>
            <w:tcW w:w="138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Deadline</w:t>
            </w:r>
          </w:p>
        </w:tc>
      </w:tr>
      <w:tr w:rsidR="0085168B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</w:tr>
      <w:tr w:rsidR="0085168B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</w:tr>
      <w:tr w:rsidR="00456620" w:rsidRPr="00692553">
        <w:trPr>
          <w:trHeight w:hRule="exact" w:val="101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CE6342" w:rsidRDefault="00456620" w:rsidP="00456620"/>
        </w:tc>
      </w:tr>
      <w:tr w:rsidR="00456620" w:rsidRPr="00692553">
        <w:trPr>
          <w:trHeight w:val="360"/>
          <w:jc w:val="center"/>
        </w:trPr>
        <w:tc>
          <w:tcPr>
            <w:tcW w:w="2342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692553" w:rsidRDefault="00456620" w:rsidP="00456620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692553">
              <w:fldChar w:fldCharType="begin"/>
            </w:r>
            <w:r w:rsidRPr="00692553">
              <w:instrText>MACROBUTTON DoFieldClick [</w:instrText>
            </w:r>
            <w:r w:rsidRPr="00CE6342">
              <w:rPr>
                <w:b/>
              </w:rPr>
              <w:instrText>Time allotted</w:instrText>
            </w:r>
            <w:r w:rsidRPr="00692553">
              <w:instrText>]</w:instrText>
            </w:r>
            <w:r w:rsidRPr="00692553">
              <w:fldChar w:fldCharType="end"/>
            </w:r>
          </w:p>
        </w:tc>
        <w:tc>
          <w:tcPr>
            <w:tcW w:w="3747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692553" w:rsidRDefault="00456620" w:rsidP="00456620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692553">
              <w:fldChar w:fldCharType="begin"/>
            </w:r>
            <w:r w:rsidRPr="00692553">
              <w:instrText>MACROBUTTON DoFieldClick [</w:instrText>
            </w:r>
            <w:r w:rsidRPr="00CE6342">
              <w:rPr>
                <w:b/>
              </w:rPr>
              <w:instrText>Agenda topic</w:instrText>
            </w:r>
            <w:r w:rsidRPr="00692553">
              <w:instrText>]</w:instrText>
            </w:r>
            <w:r w:rsidRPr="00692553">
              <w:fldChar w:fldCharType="end"/>
            </w:r>
          </w:p>
        </w:tc>
        <w:tc>
          <w:tcPr>
            <w:tcW w:w="3289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CE6342" w:rsidRDefault="00456620" w:rsidP="00456620">
            <w:pPr>
              <w:pStyle w:val="Heading5"/>
            </w:pPr>
            <w:r w:rsidRPr="00CE6342">
              <w:fldChar w:fldCharType="begin"/>
            </w:r>
            <w:r w:rsidRPr="00CE6342">
              <w:instrText>MACROBUTTON DoFieldClick [</w:instrText>
            </w:r>
            <w:r w:rsidRPr="00CE6342">
              <w:rPr>
                <w:b/>
              </w:rPr>
              <w:instrText>Presenter</w:instrText>
            </w:r>
            <w:r w:rsidRPr="00CE6342">
              <w:instrText>]</w:instrText>
            </w:r>
            <w:r w:rsidRPr="00CE6342">
              <w:fldChar w:fldCharType="end"/>
            </w:r>
          </w:p>
        </w:tc>
      </w:tr>
      <w:tr w:rsidR="00E4591C" w:rsidRPr="00692553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591C" w:rsidRPr="00692553" w:rsidRDefault="00E4591C" w:rsidP="00E4591C"/>
        </w:tc>
      </w:tr>
      <w:tr w:rsidR="00987202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987202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E4591C" w:rsidRPr="00692553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Conclusions</w:t>
            </w:r>
          </w:p>
        </w:tc>
        <w:tc>
          <w:tcPr>
            <w:tcW w:w="8106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591C" w:rsidRPr="00692553" w:rsidRDefault="00E4591C" w:rsidP="00E4591C"/>
        </w:tc>
      </w:tr>
      <w:tr w:rsidR="00987202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C166AB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C166AB" w:rsidRPr="00692553" w:rsidRDefault="00C166AB" w:rsidP="00D621F4"/>
        </w:tc>
      </w:tr>
      <w:tr w:rsidR="00987202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E4591C" w:rsidP="00E4591C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E4591C" w:rsidP="00E4591C">
            <w:pPr>
              <w:pStyle w:val="AllCapsHeading"/>
            </w:pPr>
            <w:r>
              <w:t>Person responsible</w:t>
            </w:r>
          </w:p>
        </w:tc>
        <w:tc>
          <w:tcPr>
            <w:tcW w:w="138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E4591C" w:rsidP="00E4591C">
            <w:pPr>
              <w:pStyle w:val="AllCapsHeading"/>
            </w:pPr>
            <w:r>
              <w:t>Deadline</w:t>
            </w:r>
          </w:p>
        </w:tc>
      </w:tr>
      <w:tr w:rsidR="00987202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987202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456620" w:rsidRPr="00456620">
        <w:trPr>
          <w:trHeight w:hRule="exact" w:val="101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CE6342" w:rsidRDefault="00456620" w:rsidP="00456620"/>
        </w:tc>
      </w:tr>
      <w:tr w:rsidR="00456620" w:rsidRPr="00692553">
        <w:trPr>
          <w:trHeight w:val="360"/>
          <w:jc w:val="center"/>
        </w:trPr>
        <w:tc>
          <w:tcPr>
            <w:tcW w:w="2342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692553" w:rsidRDefault="00456620" w:rsidP="00456620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692553">
              <w:fldChar w:fldCharType="begin"/>
            </w:r>
            <w:r w:rsidRPr="00692553">
              <w:instrText>MACROBUTTON DoFieldClick [</w:instrText>
            </w:r>
            <w:r w:rsidRPr="00CE6342">
              <w:rPr>
                <w:b/>
              </w:rPr>
              <w:instrText>Time allotted</w:instrText>
            </w:r>
            <w:r w:rsidRPr="00692553">
              <w:instrText>]</w:instrText>
            </w:r>
            <w:r w:rsidRPr="00692553">
              <w:fldChar w:fldCharType="end"/>
            </w:r>
          </w:p>
        </w:tc>
        <w:tc>
          <w:tcPr>
            <w:tcW w:w="3747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692553" w:rsidRDefault="00456620" w:rsidP="00456620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692553">
              <w:fldChar w:fldCharType="begin"/>
            </w:r>
            <w:r w:rsidRPr="00692553">
              <w:instrText>MACROBUTTON DoFieldClick [</w:instrText>
            </w:r>
            <w:r w:rsidRPr="00CE6342">
              <w:rPr>
                <w:b/>
              </w:rPr>
              <w:instrText>Agenda topic</w:instrText>
            </w:r>
            <w:r w:rsidRPr="00692553">
              <w:instrText>]</w:instrText>
            </w:r>
            <w:r w:rsidRPr="00692553">
              <w:fldChar w:fldCharType="end"/>
            </w:r>
          </w:p>
        </w:tc>
        <w:tc>
          <w:tcPr>
            <w:tcW w:w="3289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CE6342" w:rsidRDefault="00456620" w:rsidP="00456620">
            <w:pPr>
              <w:pStyle w:val="Heading5"/>
            </w:pPr>
            <w:r w:rsidRPr="00CE6342">
              <w:fldChar w:fldCharType="begin"/>
            </w:r>
            <w:r w:rsidRPr="00CE6342">
              <w:instrText>MACROBUTTON DoFieldClick [</w:instrText>
            </w:r>
            <w:r w:rsidRPr="00CE6342">
              <w:rPr>
                <w:b/>
              </w:rPr>
              <w:instrText>Presenter</w:instrText>
            </w:r>
            <w:r w:rsidRPr="00CE6342">
              <w:instrText>]</w:instrText>
            </w:r>
            <w:r w:rsidRPr="00CE6342">
              <w:fldChar w:fldCharType="end"/>
            </w:r>
          </w:p>
        </w:tc>
      </w:tr>
      <w:tr w:rsidR="00C166AB" w:rsidRPr="00692553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C166AB" w:rsidRPr="00692553" w:rsidRDefault="00C166AB" w:rsidP="00C166AB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10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66AB" w:rsidRPr="00692553" w:rsidRDefault="00C166AB" w:rsidP="00D621F4"/>
        </w:tc>
      </w:tr>
      <w:tr w:rsidR="00987202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987202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C166AB" w:rsidRPr="00692553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C166AB" w:rsidRPr="00692553" w:rsidRDefault="00C166AB" w:rsidP="00C166AB">
            <w:pPr>
              <w:pStyle w:val="AllCapsHeading"/>
            </w:pPr>
            <w:r>
              <w:t>Conclusions</w:t>
            </w:r>
          </w:p>
        </w:tc>
        <w:tc>
          <w:tcPr>
            <w:tcW w:w="8106" w:type="dxa"/>
            <w:gridSpan w:val="10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66AB" w:rsidRPr="00692553" w:rsidRDefault="00C166AB" w:rsidP="00D621F4"/>
        </w:tc>
      </w:tr>
      <w:tr w:rsidR="00987202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987202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C166AB" w:rsidP="00C166AB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C166AB" w:rsidP="00C166AB">
            <w:pPr>
              <w:pStyle w:val="AllCapsHeading"/>
            </w:pPr>
            <w:r>
              <w:t>Person responsible</w:t>
            </w:r>
          </w:p>
        </w:tc>
        <w:tc>
          <w:tcPr>
            <w:tcW w:w="138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C166AB" w:rsidP="00C166AB">
            <w:pPr>
              <w:pStyle w:val="AllCapsHeading"/>
            </w:pPr>
            <w:r>
              <w:t>Deadline</w:t>
            </w:r>
          </w:p>
        </w:tc>
      </w:tr>
      <w:tr w:rsidR="00987202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987202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</w:tbl>
    <w:p w:rsidR="00BB5323" w:rsidRDefault="00BB5323" w:rsidP="007554A1">
      <w:pPr>
        <w:pStyle w:val="Heading2"/>
      </w:pPr>
    </w:p>
    <w:tbl>
      <w:tblPr>
        <w:tblW w:w="936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818"/>
        <w:gridCol w:w="7542"/>
      </w:tblGrid>
      <w:tr w:rsidR="00987202" w:rsidRPr="00692553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C166AB" w:rsidP="00C166AB">
            <w:pPr>
              <w:pStyle w:val="AllCapsHeading"/>
            </w:pPr>
            <w:r>
              <w:t>Observers</w:t>
            </w:r>
          </w:p>
        </w:tc>
        <w:tc>
          <w:tcPr>
            <w:tcW w:w="754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987202" w:rsidRPr="00692553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C166AB" w:rsidP="00C166AB">
            <w:pPr>
              <w:pStyle w:val="AllCapsHeading"/>
            </w:pPr>
            <w:r>
              <w:t>Resource persons</w:t>
            </w:r>
          </w:p>
        </w:tc>
        <w:tc>
          <w:tcPr>
            <w:tcW w:w="7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987202" w:rsidRPr="00692553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C166AB" w:rsidP="00C166AB">
            <w:pPr>
              <w:pStyle w:val="AllCapsHeading"/>
            </w:pPr>
            <w:r>
              <w:t>Special notes</w:t>
            </w:r>
          </w:p>
        </w:tc>
        <w:tc>
          <w:tcPr>
            <w:tcW w:w="7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</w:tbl>
    <w:p w:rsidR="0085168B" w:rsidRPr="00692553" w:rsidRDefault="0085168B" w:rsidP="00BB5323"/>
    <w:sectPr w:rsidR="0085168B" w:rsidRPr="00692553" w:rsidSect="007554A1"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footnoteLayoutLikeWW8/>
    <w:shapeLayoutLikeWW8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B36"/>
    <w:rsid w:val="000145A5"/>
    <w:rsid w:val="00043514"/>
    <w:rsid w:val="002138F0"/>
    <w:rsid w:val="00284B36"/>
    <w:rsid w:val="00417272"/>
    <w:rsid w:val="00456620"/>
    <w:rsid w:val="00495E0E"/>
    <w:rsid w:val="005052C5"/>
    <w:rsid w:val="00531002"/>
    <w:rsid w:val="00692553"/>
    <w:rsid w:val="007554A1"/>
    <w:rsid w:val="007C174F"/>
    <w:rsid w:val="0085168B"/>
    <w:rsid w:val="008F49C0"/>
    <w:rsid w:val="00987202"/>
    <w:rsid w:val="00AE3851"/>
    <w:rsid w:val="00B84015"/>
    <w:rsid w:val="00BB5323"/>
    <w:rsid w:val="00C166AB"/>
    <w:rsid w:val="00CB3760"/>
    <w:rsid w:val="00CE6342"/>
    <w:rsid w:val="00D621F4"/>
    <w:rsid w:val="00E43BAB"/>
    <w:rsid w:val="00E4591C"/>
    <w:rsid w:val="00E60E43"/>
    <w:rsid w:val="00E71DBA"/>
    <w:rsid w:val="00EA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au-chaplin\Application%20Data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Rau-Chaplin</dc:creator>
  <cp:keywords/>
  <dc:description/>
  <cp:lastModifiedBy>Andrew Rau-Chaplin</cp:lastModifiedBy>
  <cp:revision>1</cp:revision>
  <cp:lastPrinted>2004-01-21T16:22:00Z</cp:lastPrinted>
  <dcterms:created xsi:type="dcterms:W3CDTF">2010-01-07T19:12:00Z</dcterms:created>
  <dcterms:modified xsi:type="dcterms:W3CDTF">2010-01-07T19:13:00Z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